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17D" w:rsidRDefault="00A8517D" w:rsidP="005A0728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A8517D" w:rsidRDefault="00A8517D" w:rsidP="005A0728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</w:p>
    <w:p w:rsidR="00E46F54" w:rsidRDefault="00E46F54" w:rsidP="00E46F54">
      <w:pPr>
        <w:jc w:val="center"/>
        <w:rPr>
          <w:rFonts w:ascii="Calibri" w:hAnsi="Calibri" w:cs="Arial"/>
          <w:b/>
          <w:sz w:val="28"/>
          <w:szCs w:val="28"/>
          <w:lang w:val="en-GB"/>
        </w:rPr>
      </w:pPr>
      <w:proofErr w:type="spellStart"/>
      <w:r>
        <w:rPr>
          <w:rFonts w:ascii="Calibri" w:hAnsi="Calibri" w:cs="Arial"/>
          <w:b/>
          <w:sz w:val="28"/>
          <w:szCs w:val="28"/>
          <w:lang w:val="en-GB"/>
        </w:rPr>
        <w:t>Regionalni</w:t>
      </w:r>
      <w:proofErr w:type="spellEnd"/>
      <w:r>
        <w:rPr>
          <w:rFonts w:ascii="Calibri" w:hAnsi="Calibri" w:cs="Arial"/>
          <w:b/>
          <w:sz w:val="28"/>
          <w:szCs w:val="28"/>
          <w:lang w:val="en-GB"/>
        </w:rPr>
        <w:t xml:space="preserve"> program </w:t>
      </w:r>
      <w:proofErr w:type="spellStart"/>
      <w:r>
        <w:rPr>
          <w:rFonts w:ascii="Calibri" w:hAnsi="Calibri" w:cs="Arial"/>
          <w:b/>
          <w:sz w:val="28"/>
          <w:szCs w:val="28"/>
          <w:lang w:val="en-GB"/>
        </w:rPr>
        <w:t>lokalne</w:t>
      </w:r>
      <w:proofErr w:type="spellEnd"/>
      <w:r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GB"/>
        </w:rPr>
        <w:t>demokratije</w:t>
      </w:r>
      <w:proofErr w:type="spellEnd"/>
      <w:r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GB"/>
        </w:rPr>
        <w:t>na</w:t>
      </w:r>
      <w:proofErr w:type="spellEnd"/>
      <w:r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GB"/>
        </w:rPr>
        <w:t>Zapadnom</w:t>
      </w:r>
      <w:proofErr w:type="spellEnd"/>
      <w:r>
        <w:rPr>
          <w:rFonts w:ascii="Calibri" w:hAnsi="Calibri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="Calibri" w:hAnsi="Calibri" w:cs="Arial"/>
          <w:b/>
          <w:sz w:val="28"/>
          <w:szCs w:val="28"/>
          <w:lang w:val="en-GB"/>
        </w:rPr>
        <w:t>Balkanu</w:t>
      </w:r>
      <w:proofErr w:type="spellEnd"/>
    </w:p>
    <w:p w:rsidR="00E46F54" w:rsidRDefault="00E46F54" w:rsidP="00E46F54">
      <w:pPr>
        <w:jc w:val="center"/>
        <w:rPr>
          <w:rFonts w:ascii="Calibri" w:hAnsi="Calibri" w:cs="Arial"/>
          <w:b/>
          <w:sz w:val="28"/>
          <w:szCs w:val="28"/>
          <w:lang w:val="bs-Latn-BA"/>
        </w:rPr>
      </w:pPr>
      <w:r>
        <w:rPr>
          <w:rFonts w:ascii="Calibri" w:hAnsi="Calibri" w:cs="Arial"/>
          <w:b/>
          <w:sz w:val="28"/>
          <w:szCs w:val="28"/>
          <w:lang w:val="bs-Latn-BA"/>
        </w:rPr>
        <w:t xml:space="preserve"> (ReLOaD)</w:t>
      </w:r>
    </w:p>
    <w:p w:rsidR="00E46F54" w:rsidRDefault="00E46F54" w:rsidP="00E46F54">
      <w:pPr>
        <w:jc w:val="center"/>
        <w:rPr>
          <w:rFonts w:ascii="Calibri" w:hAnsi="Calibri" w:cs="Arial"/>
          <w:b/>
          <w:sz w:val="28"/>
          <w:szCs w:val="28"/>
          <w:lang w:val="bs-Latn-BA"/>
        </w:rPr>
      </w:pPr>
    </w:p>
    <w:p w:rsidR="00E46F54" w:rsidRDefault="00E46F54" w:rsidP="00E46F54">
      <w:pPr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Ceremonija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potpisivanja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ReLOaD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ugovora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32"/>
          <w:szCs w:val="32"/>
        </w:rPr>
        <w:t>sa</w:t>
      </w:r>
      <w:proofErr w:type="spellEnd"/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NVO u </w:t>
      </w:r>
      <w:proofErr w:type="spellStart"/>
      <w:r w:rsidR="002A5092">
        <w:rPr>
          <w:rFonts w:ascii="Calibri" w:eastAsia="Calibri" w:hAnsi="Calibri" w:cs="Calibri"/>
          <w:b/>
          <w:color w:val="000000"/>
          <w:sz w:val="32"/>
          <w:szCs w:val="32"/>
        </w:rPr>
        <w:t>Tivtu</w:t>
      </w:r>
      <w:proofErr w:type="spellEnd"/>
    </w:p>
    <w:p w:rsidR="00A8517D" w:rsidRDefault="00A8517D" w:rsidP="005A0728">
      <w:pPr>
        <w:autoSpaceDE w:val="0"/>
        <w:autoSpaceDN w:val="0"/>
        <w:adjustRightInd w:val="0"/>
        <w:jc w:val="center"/>
        <w:rPr>
          <w:rFonts w:ascii="Calibri" w:eastAsia="Calibri" w:hAnsi="Calibri" w:cs="Calibri"/>
          <w:color w:val="000000"/>
        </w:rPr>
      </w:pPr>
    </w:p>
    <w:p w:rsidR="005A0728" w:rsidRDefault="00E46F54" w:rsidP="005A0728">
      <w:pPr>
        <w:jc w:val="center"/>
        <w:rPr>
          <w:rFonts w:ascii="Calibri" w:hAnsi="Calibri" w:cs="Arial"/>
          <w:sz w:val="28"/>
          <w:szCs w:val="28"/>
          <w:lang w:val="bs-Latn-BA"/>
        </w:rPr>
      </w:pPr>
      <w:r>
        <w:rPr>
          <w:rFonts w:ascii="Calibri" w:hAnsi="Calibri" w:cs="Arial"/>
          <w:sz w:val="28"/>
          <w:szCs w:val="28"/>
          <w:lang w:val="bs-Latn-BA"/>
        </w:rPr>
        <w:t>Sala za sastanke, Opština Tiva</w:t>
      </w:r>
      <w:r w:rsidR="00A62B21">
        <w:rPr>
          <w:rFonts w:ascii="Calibri" w:hAnsi="Calibri" w:cs="Arial"/>
          <w:sz w:val="28"/>
          <w:szCs w:val="28"/>
          <w:lang w:val="bs-Latn-BA"/>
        </w:rPr>
        <w:t>t</w:t>
      </w:r>
      <w:r w:rsidR="008C07A4">
        <w:rPr>
          <w:rFonts w:ascii="Calibri" w:hAnsi="Calibri" w:cs="Arial"/>
          <w:sz w:val="28"/>
          <w:szCs w:val="28"/>
          <w:lang w:val="bs-Latn-BA"/>
        </w:rPr>
        <w:t xml:space="preserve"> (</w:t>
      </w:r>
      <w:proofErr w:type="spellStart"/>
      <w:r w:rsidR="00A62B21" w:rsidRPr="00A62B21">
        <w:rPr>
          <w:rFonts w:ascii="Calibri" w:hAnsi="Calibri" w:cs="Arial"/>
          <w:sz w:val="28"/>
          <w:szCs w:val="28"/>
        </w:rPr>
        <w:t>Trg</w:t>
      </w:r>
      <w:proofErr w:type="spellEnd"/>
      <w:r w:rsidR="00A62B21" w:rsidRPr="00A62B21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A62B21" w:rsidRPr="00A62B21">
        <w:rPr>
          <w:rFonts w:ascii="Calibri" w:hAnsi="Calibri" w:cs="Arial"/>
          <w:sz w:val="28"/>
          <w:szCs w:val="28"/>
        </w:rPr>
        <w:t>Magnolija</w:t>
      </w:r>
      <w:proofErr w:type="spellEnd"/>
      <w:r w:rsidR="00A62B21" w:rsidRPr="00A62B21">
        <w:rPr>
          <w:rFonts w:ascii="Calibri" w:hAnsi="Calibri" w:cs="Arial"/>
          <w:sz w:val="28"/>
          <w:szCs w:val="28"/>
        </w:rPr>
        <w:t xml:space="preserve"> 85</w:t>
      </w:r>
      <w:r w:rsidR="008C07A4">
        <w:rPr>
          <w:rFonts w:ascii="Calibri" w:hAnsi="Calibri" w:cs="Arial"/>
          <w:sz w:val="28"/>
          <w:szCs w:val="28"/>
          <w:lang w:val="bs-Latn-BA"/>
        </w:rPr>
        <w:t>)</w:t>
      </w:r>
      <w:r w:rsidR="00B83F6D">
        <w:rPr>
          <w:rFonts w:ascii="Calibri" w:hAnsi="Calibri" w:cs="Arial"/>
          <w:sz w:val="28"/>
          <w:szCs w:val="28"/>
          <w:lang w:val="bs-Latn-BA"/>
        </w:rPr>
        <w:t xml:space="preserve">, </w:t>
      </w:r>
      <w:r w:rsidR="00A62B21">
        <w:rPr>
          <w:rFonts w:ascii="Calibri" w:hAnsi="Calibri" w:cs="Arial"/>
          <w:sz w:val="28"/>
          <w:szCs w:val="28"/>
          <w:lang w:val="bs-Latn-BA"/>
        </w:rPr>
        <w:t>Tivat</w:t>
      </w:r>
    </w:p>
    <w:p w:rsidR="005A0728" w:rsidRDefault="005A0728" w:rsidP="005A0728">
      <w:pPr>
        <w:jc w:val="center"/>
        <w:rPr>
          <w:rFonts w:ascii="Calibri" w:hAnsi="Calibri" w:cs="Arial"/>
          <w:sz w:val="28"/>
          <w:szCs w:val="28"/>
          <w:lang w:val="bs-Latn-BA"/>
        </w:rPr>
      </w:pPr>
      <w:r>
        <w:rPr>
          <w:rFonts w:ascii="Calibri" w:hAnsi="Calibri" w:cs="Arial"/>
          <w:sz w:val="28"/>
          <w:szCs w:val="28"/>
          <w:lang w:val="bs-Latn-BA"/>
        </w:rPr>
        <w:t xml:space="preserve"> </w:t>
      </w:r>
      <w:r w:rsidR="00E46F54">
        <w:rPr>
          <w:rFonts w:ascii="Calibri" w:hAnsi="Calibri" w:cs="Arial"/>
          <w:sz w:val="28"/>
          <w:szCs w:val="28"/>
          <w:lang w:val="bs-Latn-BA"/>
        </w:rPr>
        <w:t>10. jul</w:t>
      </w:r>
      <w:r w:rsidR="00B83F6D">
        <w:rPr>
          <w:rFonts w:ascii="Calibri" w:hAnsi="Calibri" w:cs="Arial"/>
          <w:sz w:val="28"/>
          <w:szCs w:val="28"/>
          <w:lang w:val="bs-Latn-BA"/>
        </w:rPr>
        <w:t xml:space="preserve"> 201</w:t>
      </w:r>
      <w:r w:rsidR="0021303F">
        <w:rPr>
          <w:rFonts w:ascii="Calibri" w:hAnsi="Calibri" w:cs="Arial"/>
          <w:sz w:val="28"/>
          <w:szCs w:val="28"/>
          <w:lang w:val="bs-Latn-BA"/>
        </w:rPr>
        <w:t>9</w:t>
      </w:r>
      <w:r w:rsidR="002A5092">
        <w:rPr>
          <w:rFonts w:ascii="Calibri" w:hAnsi="Calibri" w:cs="Arial"/>
          <w:sz w:val="28"/>
          <w:szCs w:val="28"/>
          <w:lang w:val="bs-Latn-BA"/>
        </w:rPr>
        <w:t>.</w:t>
      </w:r>
      <w:bookmarkStart w:id="0" w:name="_GoBack"/>
      <w:bookmarkEnd w:id="0"/>
      <w:r w:rsidR="00E46F54">
        <w:rPr>
          <w:rFonts w:ascii="Calibri" w:hAnsi="Calibri" w:cs="Arial"/>
          <w:sz w:val="28"/>
          <w:szCs w:val="28"/>
          <w:lang w:val="bs-Latn-BA"/>
        </w:rPr>
        <w:t xml:space="preserve"> godine</w:t>
      </w:r>
    </w:p>
    <w:p w:rsidR="005A0728" w:rsidRDefault="005A0728" w:rsidP="005A0728">
      <w:pPr>
        <w:jc w:val="center"/>
        <w:rPr>
          <w:rFonts w:ascii="Calibri" w:hAnsi="Calibri"/>
          <w:sz w:val="28"/>
          <w:szCs w:val="28"/>
          <w:lang w:val="bs-Latn-BA"/>
        </w:rPr>
      </w:pPr>
    </w:p>
    <w:p w:rsidR="005A0728" w:rsidRDefault="005A0728" w:rsidP="005A0728">
      <w:pPr>
        <w:rPr>
          <w:rFonts w:ascii="Calibri" w:hAnsi="Calibri"/>
          <w:sz w:val="28"/>
          <w:szCs w:val="28"/>
          <w:lang w:val="bs-Latn-BA"/>
        </w:rPr>
      </w:pPr>
    </w:p>
    <w:p w:rsidR="005A0728" w:rsidRDefault="005A0728" w:rsidP="005A0728">
      <w:pPr>
        <w:ind w:right="-20"/>
        <w:jc w:val="center"/>
        <w:rPr>
          <w:rFonts w:ascii="Calibri" w:hAnsi="Calibri"/>
          <w:b/>
          <w:sz w:val="28"/>
          <w:szCs w:val="28"/>
          <w:lang w:val="bs-Latn-BA"/>
        </w:rPr>
      </w:pPr>
    </w:p>
    <w:p w:rsidR="005A0728" w:rsidRDefault="005A0728" w:rsidP="00140F9F">
      <w:pPr>
        <w:ind w:right="-20"/>
        <w:jc w:val="center"/>
        <w:rPr>
          <w:rFonts w:ascii="Calibri" w:hAnsi="Calibri"/>
          <w:b/>
          <w:sz w:val="32"/>
          <w:szCs w:val="32"/>
          <w:lang w:val="bs-Latn-BA"/>
        </w:rPr>
      </w:pPr>
      <w:r>
        <w:rPr>
          <w:rFonts w:ascii="Calibri" w:hAnsi="Calibri"/>
          <w:b/>
          <w:sz w:val="32"/>
          <w:szCs w:val="32"/>
          <w:lang w:val="bs-Latn-BA"/>
        </w:rPr>
        <w:t>AGENDA</w:t>
      </w:r>
    </w:p>
    <w:p w:rsidR="005A0728" w:rsidRDefault="005A0728" w:rsidP="005A0728">
      <w:pPr>
        <w:ind w:right="-20"/>
        <w:jc w:val="center"/>
        <w:rPr>
          <w:rFonts w:ascii="Calibri" w:hAnsi="Calibri"/>
          <w:b/>
          <w:sz w:val="28"/>
          <w:szCs w:val="28"/>
          <w:lang w:val="bs-Latn-BA"/>
        </w:rPr>
      </w:pPr>
    </w:p>
    <w:p w:rsidR="005A0728" w:rsidRDefault="005A0728" w:rsidP="005A0728">
      <w:pPr>
        <w:jc w:val="both"/>
        <w:rPr>
          <w:rFonts w:ascii="Calibri" w:hAnsi="Calibri"/>
          <w:sz w:val="28"/>
          <w:szCs w:val="28"/>
          <w:lang w:val="bs-Latn-BA"/>
        </w:rPr>
      </w:pPr>
    </w:p>
    <w:p w:rsidR="00A8517D" w:rsidRDefault="00A8517D" w:rsidP="00A8517D">
      <w:pPr>
        <w:tabs>
          <w:tab w:val="left" w:pos="9090"/>
          <w:tab w:val="left" w:pos="9180"/>
        </w:tabs>
        <w:jc w:val="both"/>
        <w:rPr>
          <w:rFonts w:ascii="Calibri" w:hAnsi="Calibri"/>
          <w:lang w:val="bs-Latn-BA"/>
        </w:rPr>
      </w:pPr>
    </w:p>
    <w:p w:rsidR="00E46F54" w:rsidRDefault="00E46F54" w:rsidP="00E46F54">
      <w:pPr>
        <w:tabs>
          <w:tab w:val="left" w:pos="9090"/>
          <w:tab w:val="left" w:pos="9180"/>
        </w:tabs>
        <w:jc w:val="both"/>
        <w:rPr>
          <w:rFonts w:ascii="Calibri" w:hAnsi="Calibri"/>
          <w:lang w:val="bs-Latn-BA"/>
        </w:rPr>
      </w:pPr>
      <w:bookmarkStart w:id="1" w:name="_Hlk511651489"/>
      <w:r>
        <w:rPr>
          <w:rFonts w:ascii="Calibri" w:hAnsi="Calibri"/>
          <w:lang w:val="bs-Latn-BA"/>
        </w:rPr>
        <w:t xml:space="preserve">10:00  </w:t>
      </w:r>
      <w:bookmarkEnd w:id="1"/>
      <w:r>
        <w:rPr>
          <w:rFonts w:ascii="Calibri" w:hAnsi="Calibri"/>
          <w:lang w:val="bs-Latn-BA"/>
        </w:rPr>
        <w:t>Uvodna izlaganja</w:t>
      </w:r>
    </w:p>
    <w:p w:rsidR="00A8517D" w:rsidRPr="00B83F6D" w:rsidRDefault="00E46F54" w:rsidP="00A8517D">
      <w:pPr>
        <w:tabs>
          <w:tab w:val="left" w:pos="9090"/>
          <w:tab w:val="left" w:pos="9180"/>
        </w:tabs>
        <w:ind w:left="708"/>
        <w:jc w:val="both"/>
        <w:rPr>
          <w:rFonts w:ascii="Calibri" w:hAnsi="Calibri"/>
          <w:i/>
          <w:lang w:val="en-GB"/>
        </w:rPr>
      </w:pPr>
      <w:r>
        <w:rPr>
          <w:rFonts w:ascii="Calibri" w:hAnsi="Calibri"/>
          <w:i/>
          <w:lang w:val="bs-Latn-BA"/>
        </w:rPr>
        <w:t>G-din</w:t>
      </w:r>
      <w:r w:rsidR="0021303F">
        <w:rPr>
          <w:rFonts w:ascii="Calibri" w:hAnsi="Calibri"/>
          <w:i/>
          <w:lang w:val="bs-Latn-BA"/>
        </w:rPr>
        <w:t xml:space="preserve"> </w:t>
      </w:r>
      <w:r w:rsidR="00A62B21">
        <w:rPr>
          <w:rFonts w:ascii="Calibri" w:hAnsi="Calibri"/>
          <w:i/>
          <w:lang w:val="bs-Latn-BA"/>
        </w:rPr>
        <w:t>Siniša Kusovac</w:t>
      </w:r>
      <w:r w:rsidR="00A8517D" w:rsidRPr="00A8517D">
        <w:rPr>
          <w:rFonts w:ascii="Calibri" w:hAnsi="Calibri"/>
          <w:i/>
          <w:lang w:val="bs-Latn-BA"/>
        </w:rPr>
        <w:t xml:space="preserve">, </w:t>
      </w:r>
      <w:r w:rsidR="003328A7">
        <w:rPr>
          <w:rFonts w:ascii="Calibri" w:hAnsi="Calibri"/>
          <w:i/>
          <w:lang w:val="bs-Latn-BA"/>
        </w:rPr>
        <w:t>p</w:t>
      </w:r>
      <w:r>
        <w:rPr>
          <w:rFonts w:ascii="Calibri" w:hAnsi="Calibri"/>
          <w:i/>
          <w:lang w:val="bs-Latn-BA"/>
        </w:rPr>
        <w:t>redsjednik Opštine Tivat</w:t>
      </w:r>
    </w:p>
    <w:p w:rsidR="00E46F54" w:rsidRDefault="00E46F54" w:rsidP="00E46F54">
      <w:pPr>
        <w:tabs>
          <w:tab w:val="left" w:pos="9090"/>
          <w:tab w:val="left" w:pos="9180"/>
        </w:tabs>
        <w:ind w:left="708"/>
        <w:jc w:val="both"/>
        <w:rPr>
          <w:rFonts w:ascii="Calibri" w:hAnsi="Calibri"/>
          <w:i/>
          <w:lang w:val="bs-Latn-BA"/>
        </w:rPr>
      </w:pPr>
      <w:r>
        <w:rPr>
          <w:rFonts w:ascii="Calibri" w:hAnsi="Calibri"/>
          <w:i/>
          <w:lang w:val="bs-Latn-BA"/>
        </w:rPr>
        <w:t>G-đa Daniela Gašparikova, stalna predstavnica UNDP u Crnoj Gori</w:t>
      </w:r>
    </w:p>
    <w:p w:rsidR="00FF1DD4" w:rsidRDefault="00FF1DD4" w:rsidP="00140F9F">
      <w:pPr>
        <w:tabs>
          <w:tab w:val="left" w:pos="9090"/>
          <w:tab w:val="left" w:pos="9180"/>
        </w:tabs>
        <w:ind w:left="709"/>
        <w:jc w:val="both"/>
        <w:rPr>
          <w:rFonts w:ascii="Calibri" w:hAnsi="Calibri"/>
          <w:i/>
          <w:lang w:val="sr-Latn-ME"/>
        </w:rPr>
      </w:pPr>
    </w:p>
    <w:p w:rsidR="00E46F54" w:rsidRDefault="00E46F54" w:rsidP="00E46F54">
      <w:pPr>
        <w:tabs>
          <w:tab w:val="left" w:pos="9090"/>
          <w:tab w:val="left" w:pos="9180"/>
        </w:tabs>
        <w:jc w:val="both"/>
        <w:rPr>
          <w:rFonts w:ascii="Calibri" w:hAnsi="Calibri"/>
          <w:lang w:val="bs-Latn-BA"/>
        </w:rPr>
      </w:pPr>
      <w:r>
        <w:rPr>
          <w:rFonts w:ascii="Calibri" w:hAnsi="Calibri"/>
          <w:lang w:val="bs-Latn-BA"/>
        </w:rPr>
        <w:t>10:15  Ceremonija potpisivanja ugovora za odobrene projekte nevladinih organizacija</w:t>
      </w:r>
    </w:p>
    <w:p w:rsidR="00E46F54" w:rsidRDefault="00E46F54" w:rsidP="00E46F54">
      <w:pPr>
        <w:tabs>
          <w:tab w:val="left" w:pos="9090"/>
          <w:tab w:val="left" w:pos="9180"/>
        </w:tabs>
        <w:jc w:val="both"/>
        <w:rPr>
          <w:rFonts w:ascii="Calibri" w:hAnsi="Calibri"/>
          <w:lang w:val="bs-Latn-BA"/>
        </w:rPr>
      </w:pPr>
    </w:p>
    <w:p w:rsidR="00E46F54" w:rsidRDefault="00E46F54" w:rsidP="00E46F54">
      <w:pPr>
        <w:tabs>
          <w:tab w:val="left" w:pos="9090"/>
          <w:tab w:val="left" w:pos="9180"/>
        </w:tabs>
        <w:jc w:val="both"/>
        <w:rPr>
          <w:rFonts w:ascii="Calibri" w:hAnsi="Calibri"/>
          <w:lang w:val="bs-Latn-BA"/>
        </w:rPr>
      </w:pPr>
      <w:r>
        <w:rPr>
          <w:rFonts w:ascii="Calibri" w:hAnsi="Calibri"/>
          <w:lang w:val="bs-Latn-BA"/>
        </w:rPr>
        <w:t>10:20   Kratke izjave predstavnika NVO (4 odobrena projekta)</w:t>
      </w:r>
    </w:p>
    <w:p w:rsidR="00E46F54" w:rsidRDefault="00E46F54" w:rsidP="00E46F54">
      <w:pPr>
        <w:tabs>
          <w:tab w:val="left" w:pos="9090"/>
          <w:tab w:val="left" w:pos="9180"/>
        </w:tabs>
        <w:jc w:val="both"/>
        <w:rPr>
          <w:rFonts w:ascii="Calibri" w:hAnsi="Calibri"/>
          <w:lang w:val="bs-Latn-BA"/>
        </w:rPr>
      </w:pPr>
    </w:p>
    <w:p w:rsidR="00E46F54" w:rsidRDefault="00E46F54" w:rsidP="00E46F54">
      <w:pPr>
        <w:tabs>
          <w:tab w:val="left" w:pos="9090"/>
          <w:tab w:val="left" w:pos="9180"/>
        </w:tabs>
        <w:ind w:left="709" w:hanging="709"/>
        <w:jc w:val="both"/>
        <w:rPr>
          <w:rFonts w:ascii="Calibri" w:hAnsi="Calibri"/>
          <w:lang w:val="bs-Latn-BA"/>
        </w:rPr>
      </w:pPr>
      <w:r>
        <w:rPr>
          <w:rFonts w:ascii="Calibri" w:hAnsi="Calibri"/>
          <w:lang w:val="bs-Latn-BA"/>
        </w:rPr>
        <w:t xml:space="preserve">10:30  Predstavljanje ReLOaD Smjernica za realizaciju projekata </w:t>
      </w:r>
    </w:p>
    <w:p w:rsidR="00E46F54" w:rsidRDefault="00E46F54" w:rsidP="00E46F54">
      <w:pPr>
        <w:tabs>
          <w:tab w:val="left" w:pos="9090"/>
          <w:tab w:val="left" w:pos="9180"/>
        </w:tabs>
        <w:ind w:left="720"/>
        <w:jc w:val="both"/>
        <w:rPr>
          <w:rFonts w:ascii="Calibri" w:hAnsi="Calibri"/>
          <w:i/>
          <w:lang w:val="bs-Latn-BA"/>
        </w:rPr>
      </w:pPr>
      <w:r>
        <w:rPr>
          <w:rFonts w:ascii="Calibri" w:hAnsi="Calibri"/>
          <w:i/>
          <w:lang w:val="bs-Latn-BA"/>
        </w:rPr>
        <w:t>Dženana Šćekić, menadžerka projekta, UNDP Crna Gora</w:t>
      </w:r>
    </w:p>
    <w:p w:rsidR="00E46F54" w:rsidRDefault="00E46F54" w:rsidP="00E46F54">
      <w:pPr>
        <w:tabs>
          <w:tab w:val="left" w:pos="9090"/>
          <w:tab w:val="left" w:pos="9180"/>
        </w:tabs>
        <w:ind w:left="709" w:hanging="709"/>
        <w:jc w:val="both"/>
        <w:rPr>
          <w:rFonts w:ascii="Calibri" w:hAnsi="Calibri"/>
          <w:lang w:val="bs-Latn-BA"/>
        </w:rPr>
      </w:pPr>
    </w:p>
    <w:p w:rsidR="00E46F54" w:rsidRDefault="00E46F54" w:rsidP="00E46F54">
      <w:pPr>
        <w:tabs>
          <w:tab w:val="left" w:pos="9090"/>
          <w:tab w:val="left" w:pos="9180"/>
        </w:tabs>
        <w:jc w:val="both"/>
        <w:rPr>
          <w:rFonts w:ascii="Calibri" w:hAnsi="Calibri"/>
          <w:lang w:val="bs-Latn-BA"/>
        </w:rPr>
      </w:pPr>
      <w:r>
        <w:rPr>
          <w:rFonts w:ascii="Calibri" w:hAnsi="Calibri"/>
          <w:lang w:val="bs-Latn-BA"/>
        </w:rPr>
        <w:t>11:30  Pitanja i odgovori</w:t>
      </w:r>
    </w:p>
    <w:p w:rsidR="00E46F54" w:rsidRDefault="00E46F54" w:rsidP="00E46F54">
      <w:pPr>
        <w:tabs>
          <w:tab w:val="left" w:pos="9090"/>
          <w:tab w:val="left" w:pos="9180"/>
        </w:tabs>
        <w:jc w:val="both"/>
        <w:rPr>
          <w:rFonts w:ascii="Calibri" w:hAnsi="Calibri"/>
          <w:lang w:val="bs-Latn-BA"/>
        </w:rPr>
      </w:pPr>
    </w:p>
    <w:p w:rsidR="00A8517D" w:rsidRDefault="00A8517D" w:rsidP="005A0728">
      <w:pPr>
        <w:tabs>
          <w:tab w:val="left" w:pos="9090"/>
          <w:tab w:val="left" w:pos="9180"/>
        </w:tabs>
        <w:jc w:val="both"/>
        <w:rPr>
          <w:rFonts w:ascii="Calibri" w:hAnsi="Calibri"/>
          <w:lang w:val="bs-Latn-BA"/>
        </w:rPr>
      </w:pPr>
    </w:p>
    <w:p w:rsidR="00AF1F23" w:rsidRPr="00B166A6" w:rsidRDefault="00AF1F23" w:rsidP="00B166A6"/>
    <w:sectPr w:rsidR="00AF1F23" w:rsidRPr="00B166A6" w:rsidSect="00E449AA">
      <w:headerReference w:type="default" r:id="rId7"/>
      <w:footerReference w:type="even" r:id="rId8"/>
      <w:footerReference w:type="default" r:id="rId9"/>
      <w:pgSz w:w="11907" w:h="16840" w:code="9"/>
      <w:pgMar w:top="2875" w:right="1061" w:bottom="1080" w:left="1309" w:header="706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1B0" w:rsidRDefault="008211B0">
      <w:r>
        <w:separator/>
      </w:r>
    </w:p>
  </w:endnote>
  <w:endnote w:type="continuationSeparator" w:id="0">
    <w:p w:rsidR="008211B0" w:rsidRDefault="00821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C5D" w:rsidRDefault="00EC3C5D" w:rsidP="00646A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3C5D" w:rsidRDefault="00EC3C5D" w:rsidP="006218D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3C5D" w:rsidRPr="000B18DD" w:rsidRDefault="00EC3C5D" w:rsidP="00700788">
    <w:pPr>
      <w:rPr>
        <w:sz w:val="18"/>
        <w:szCs w:val="18"/>
      </w:rPr>
    </w:pPr>
    <w:r>
      <w:rPr>
        <w:sz w:val="16"/>
        <w:szCs w:val="16"/>
      </w:rPr>
      <w:t xml:space="preserve">                            </w:t>
    </w:r>
  </w:p>
  <w:p w:rsidR="00EC3C5D" w:rsidRPr="000F4DB3" w:rsidRDefault="00F771EC" w:rsidP="00985A05">
    <w:pPr>
      <w:rPr>
        <w:sz w:val="18"/>
        <w:szCs w:val="18"/>
        <w:lang w:val="sr-Latn-ME"/>
      </w:rPr>
    </w:pPr>
    <w:r>
      <w:rPr>
        <w:sz w:val="18"/>
        <w:szCs w:val="18"/>
      </w:rPr>
      <w:t xml:space="preserve">                </w:t>
    </w:r>
  </w:p>
  <w:p w:rsidR="00EC3C5D" w:rsidRPr="000B18DD" w:rsidRDefault="00EC3C5D" w:rsidP="00700788">
    <w:pPr>
      <w:ind w:left="708"/>
      <w:rPr>
        <w:b/>
        <w:sz w:val="18"/>
        <w:szCs w:val="18"/>
      </w:rPr>
    </w:pPr>
    <w:r w:rsidRPr="000B18DD">
      <w:rPr>
        <w:b/>
        <w:sz w:val="18"/>
        <w:szCs w:val="18"/>
      </w:rPr>
      <w:t xml:space="preserve">        </w:t>
    </w:r>
  </w:p>
  <w:p w:rsidR="00EC3C5D" w:rsidRPr="000B18DD" w:rsidRDefault="00EC3C5D" w:rsidP="00700788">
    <w:pPr>
      <w:ind w:left="3600" w:hanging="3600"/>
      <w:rPr>
        <w:sz w:val="18"/>
        <w:szCs w:val="18"/>
      </w:rPr>
    </w:pPr>
  </w:p>
  <w:p w:rsidR="00EC3C5D" w:rsidRPr="000B18DD" w:rsidRDefault="00EC3C5D" w:rsidP="006218DA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1B0" w:rsidRDefault="008211B0">
      <w:r>
        <w:separator/>
      </w:r>
    </w:p>
  </w:footnote>
  <w:footnote w:type="continuationSeparator" w:id="0">
    <w:p w:rsidR="008211B0" w:rsidRDefault="00821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445" w:rsidRPr="00A34B83" w:rsidRDefault="00AC176A" w:rsidP="00B83F6D">
    <w:pPr>
      <w:autoSpaceDE w:val="0"/>
      <w:autoSpaceDN w:val="0"/>
      <w:adjustRightInd w:val="0"/>
      <w:ind w:left="-360" w:hanging="774"/>
      <w:rPr>
        <w:rFonts w:ascii="Arial" w:hAnsi="Arial" w:cs="Arial"/>
        <w:color w:val="000000"/>
        <w:szCs w:val="18"/>
        <w:lang w:val="sr-Latn-C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46B284">
          <wp:simplePos x="0" y="0"/>
          <wp:positionH relativeFrom="margin">
            <wp:align>center</wp:align>
          </wp:positionH>
          <wp:positionV relativeFrom="paragraph">
            <wp:posOffset>78105</wp:posOffset>
          </wp:positionV>
          <wp:extent cx="707390" cy="815340"/>
          <wp:effectExtent l="0" t="0" r="0" b="3810"/>
          <wp:wrapTight wrapText="bothSides">
            <wp:wrapPolygon edited="0">
              <wp:start x="0" y="0"/>
              <wp:lineTo x="0" y="21196"/>
              <wp:lineTo x="20941" y="21196"/>
              <wp:lineTo x="20941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815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2B21">
      <w:rPr>
        <w:rFonts w:ascii="Myriad Pro" w:hAnsi="Myriad Pro"/>
        <w:noProof/>
        <w:sz w:val="16"/>
        <w:szCs w:val="16"/>
        <w:lang w:val="sr-Latn-ME" w:eastAsia="sr-Latn-M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68F6751" wp14:editId="767B814A">
              <wp:simplePos x="0" y="0"/>
              <wp:positionH relativeFrom="margin">
                <wp:posOffset>-617855</wp:posOffset>
              </wp:positionH>
              <wp:positionV relativeFrom="paragraph">
                <wp:posOffset>1270</wp:posOffset>
              </wp:positionV>
              <wp:extent cx="6939915" cy="1365250"/>
              <wp:effectExtent l="0" t="0" r="0" b="635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39915" cy="1365250"/>
                        <a:chOff x="0" y="101753"/>
                        <a:chExt cx="6323280" cy="1366055"/>
                      </a:xfrm>
                    </wpg:grpSpPr>
                    <pic:pic xmlns:pic="http://schemas.openxmlformats.org/drawingml/2006/picture">
                      <pic:nvPicPr>
                        <pic:cNvPr id="66" name="Picture 66" descr="UNDP_memo_logo1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0505" y="101753"/>
                          <a:ext cx="61277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wpg:grpSp>
                      <wpg:cNvPr id="3" name="Group 3"/>
                      <wpg:cNvGrpSpPr/>
                      <wpg:grpSpPr>
                        <a:xfrm>
                          <a:off x="0" y="247650"/>
                          <a:ext cx="1334257" cy="1126865"/>
                          <a:chOff x="0" y="0"/>
                          <a:chExt cx="1334891" cy="1127526"/>
                        </a:xfrm>
                      </wpg:grpSpPr>
                      <pic:pic xmlns:pic="http://schemas.openxmlformats.org/drawingml/2006/picture">
                        <pic:nvPicPr>
                          <pic:cNvPr id="68" name="Picture 3" descr="EU logo"/>
                          <pic:cNvPicPr>
                            <a:picLocks noChangeAspect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350" y="0"/>
                            <a:ext cx="1103630" cy="713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1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722088"/>
                            <a:ext cx="1334891" cy="4054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62B21" w:rsidRPr="0018334B" w:rsidRDefault="00A62B21" w:rsidP="00A62B21">
                              <w:pPr>
                                <w:pStyle w:val="NormalWeb"/>
                                <w:tabs>
                                  <w:tab w:val="right" w:pos="411"/>
                                  <w:tab w:val="center" w:pos="5172"/>
                                  <w:tab w:val="right" w:pos="10347"/>
                                </w:tabs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</w:rPr>
                                <w:t>Projekat</w:t>
                              </w:r>
                              <w:proofErr w:type="spellEnd"/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</w:rPr>
                                <w:t>finansira</w:t>
                              </w:r>
                              <w:proofErr w:type="spellEnd"/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>Ev</w:t>
                              </w:r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>ropsk</w:t>
                              </w:r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</w:rPr>
                                <w:t>a</w:t>
                              </w:r>
                              <w:r w:rsidRPr="0018334B">
                                <w:rPr>
                                  <w:rFonts w:ascii="Myriad Pro" w:hAnsi="Myriad Pro" w:cs="Arial"/>
                                  <w:kern w:val="24"/>
                                  <w:sz w:val="18"/>
                                  <w:szCs w:val="18"/>
                                  <w:lang w:val="bg-BG"/>
                                </w:rPr>
                                <w:t xml:space="preserve"> unija</w:t>
                              </w:r>
                            </w:p>
                          </w:txbxContent>
                        </wps:txbx>
                        <wps:bodyPr wrap="square" anchor="ctr">
                          <a:noAutofit/>
                        </wps:bodyPr>
                      </wps:wsp>
                    </wpg:grpSp>
                    <wps:wsp>
                      <wps:cNvPr id="2" name="Rectangle 7"/>
                      <wps:cNvSpPr>
                        <a:spLocks noChangeArrowheads="1"/>
                      </wps:cNvSpPr>
                      <wps:spPr bwMode="auto">
                        <a:xfrm>
                          <a:off x="2565206" y="981585"/>
                          <a:ext cx="1781288" cy="486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B21" w:rsidRDefault="00A62B21" w:rsidP="00A62B21">
                            <w:pPr>
                              <w:pStyle w:val="NormalWeb"/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</w:rPr>
                            </w:pPr>
                          </w:p>
                          <w:p w:rsidR="00A62B21" w:rsidRPr="0018334B" w:rsidRDefault="00A62B21" w:rsidP="00A62B21">
                            <w:pPr>
                              <w:pStyle w:val="NormalWeb"/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spacing w:before="0" w:beforeAutospacing="0" w:after="0" w:afterAutospacing="0"/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AC176A"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</w:rPr>
                              <w:t>Op</w:t>
                            </w:r>
                            <w:r>
                              <w:rPr>
                                <w:rFonts w:ascii="Myriad Pro" w:hAnsi="Myriad Pro" w:cs="Arial"/>
                                <w:kern w:val="24"/>
                                <w:sz w:val="18"/>
                                <w:szCs w:val="18"/>
                                <w:lang w:val="sr-Latn-ME"/>
                              </w:rPr>
                              <w:t>ština Tivat</w:t>
                            </w:r>
                          </w:p>
                          <w:p w:rsidR="00A62B21" w:rsidRPr="0018334B" w:rsidRDefault="00A62B21" w:rsidP="00A62B21">
                            <w:pPr>
                              <w:pStyle w:val="NormalWeb"/>
                              <w:tabs>
                                <w:tab w:val="right" w:pos="411"/>
                                <w:tab w:val="center" w:pos="5172"/>
                                <w:tab w:val="right" w:pos="10347"/>
                              </w:tabs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68F6751" id="Group 10" o:spid="_x0000_s1026" style="position:absolute;left:0;text-align:left;margin-left:-48.65pt;margin-top:.1pt;width:546.45pt;height:107.5pt;z-index:251659264;mso-position-horizontal-relative:margin;mso-width-relative:margin;mso-height-relative:margin" coordorigin=",1017" coordsize="63232,136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6" o:spid="_x0000_s1027" type="#_x0000_t75" alt="UNDP_memo_logo1" style="position:absolute;left:57105;top:1017;width:6127;height:12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">
                <v:imagedata r:id="rId4" o:title="UNDP_memo_logo1"/>
              </v:shape>
              <v:group id="Group 3" o:spid="_x0000_s1028" style="position:absolute;top:2476;width:13342;height:11269" coordsize="13348,11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Picture 3" o:spid="_x0000_s1029" type="#_x0000_t75" alt="EU logo" style="position:absolute;left:1333;width:11036;height:7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">
                  <v:imagedata r:id="rId5" o:title="EU logo"/>
                </v:shape>
                <v:rect id="Rectangle 7" o:spid="_x0000_s1030" style="position:absolute;top:7220;width:13348;height:40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" filled="f" stroked="f">
                  <v:textbox>
                    <w:txbxContent>
                      <w:p w:rsidR="00A62B21" w:rsidRPr="0018334B" w:rsidRDefault="00A62B21" w:rsidP="00A62B21">
                        <w:pPr>
                          <w:pStyle w:val="NormalWeb"/>
                          <w:tabs>
                            <w:tab w:val="right" w:pos="411"/>
                            <w:tab w:val="center" w:pos="5172"/>
                            <w:tab w:val="right" w:pos="10347"/>
                          </w:tabs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proofErr w:type="spellStart"/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</w:rPr>
                          <w:t>Projekat</w:t>
                        </w:r>
                        <w:proofErr w:type="spellEnd"/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</w:rPr>
                          <w:t>finansira</w:t>
                        </w:r>
                        <w:proofErr w:type="spellEnd"/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bg-BG"/>
                          </w:rPr>
                          <w:t>Ev</w:t>
                        </w:r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bg-BG"/>
                          </w:rPr>
                          <w:t>ropsk</w:t>
                        </w:r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</w:rPr>
                          <w:t>a</w:t>
                        </w:r>
                        <w:r w:rsidRPr="0018334B">
                          <w:rPr>
                            <w:rFonts w:ascii="Myriad Pro" w:hAnsi="Myriad Pro" w:cs="Arial"/>
                            <w:kern w:val="24"/>
                            <w:sz w:val="18"/>
                            <w:szCs w:val="18"/>
                            <w:lang w:val="bg-BG"/>
                          </w:rPr>
                          <w:t xml:space="preserve"> unija</w:t>
                        </w:r>
                      </w:p>
                    </w:txbxContent>
                  </v:textbox>
                </v:rect>
              </v:group>
              <v:rect id="Rectangle 7" o:spid="_x0000_s1031" style="position:absolute;left:25652;top:9815;width:17812;height:4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" filled="f" stroked="f">
                <v:textbox>
                  <w:txbxContent>
                    <w:p w:rsidR="00A62B21" w:rsidRDefault="00A62B21" w:rsidP="00A62B21">
                      <w:pPr>
                        <w:pStyle w:val="NormalWeb"/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spacing w:before="0" w:beforeAutospacing="0" w:after="0" w:afterAutospacing="0"/>
                        <w:jc w:val="center"/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</w:rPr>
                      </w:pPr>
                    </w:p>
                    <w:p w:rsidR="00A62B21" w:rsidRPr="0018334B" w:rsidRDefault="00A62B21" w:rsidP="00A62B21">
                      <w:pPr>
                        <w:pStyle w:val="NormalWeb"/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spacing w:before="0" w:beforeAutospacing="0" w:after="0" w:afterAutospacing="0"/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</w:rPr>
                      </w:pPr>
                      <w:r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</w:rPr>
                        <w:t xml:space="preserve">            </w:t>
                      </w:r>
                      <w:r w:rsidR="00AC176A"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</w:rPr>
                        <w:t>Op</w:t>
                      </w:r>
                      <w:r>
                        <w:rPr>
                          <w:rFonts w:ascii="Myriad Pro" w:hAnsi="Myriad Pro" w:cs="Arial"/>
                          <w:kern w:val="24"/>
                          <w:sz w:val="18"/>
                          <w:szCs w:val="18"/>
                          <w:lang w:val="sr-Latn-ME"/>
                        </w:rPr>
                        <w:t>ština Tivat</w:t>
                      </w:r>
                    </w:p>
                    <w:p w:rsidR="00A62B21" w:rsidRPr="0018334B" w:rsidRDefault="00A62B21" w:rsidP="00A62B21">
                      <w:pPr>
                        <w:pStyle w:val="NormalWeb"/>
                        <w:tabs>
                          <w:tab w:val="right" w:pos="411"/>
                          <w:tab w:val="center" w:pos="5172"/>
                          <w:tab w:val="right" w:pos="10347"/>
                        </w:tabs>
                        <w:spacing w:before="0" w:beforeAutospacing="0" w:after="0" w:afterAutospacing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w10:wrap anchorx="margin"/>
            </v:group>
          </w:pict>
        </mc:Fallback>
      </mc:AlternateContent>
    </w:r>
    <w:r w:rsidR="00373D2C">
      <w:rPr>
        <w:rFonts w:ascii="Verdana" w:hAnsi="Verdana"/>
        <w:b/>
        <w:noProof/>
        <w:sz w:val="18"/>
        <w:szCs w:val="18"/>
      </w:rPr>
      <w:t xml:space="preserve">       </w:t>
    </w:r>
    <w:r w:rsidR="00732355">
      <w:rPr>
        <w:rFonts w:ascii="Verdana" w:hAnsi="Verdana"/>
        <w:b/>
        <w:noProof/>
        <w:sz w:val="18"/>
        <w:szCs w:val="18"/>
      </w:rPr>
      <w:t xml:space="preserve"> </w:t>
    </w:r>
    <w:r w:rsidR="00373D2C">
      <w:rPr>
        <w:rFonts w:ascii="Arial" w:hAnsi="Arial" w:cs="Arial"/>
        <w:color w:val="000000"/>
        <w:lang w:val="sr-Latn-CS"/>
      </w:rPr>
      <w:t xml:space="preserve">      </w:t>
    </w:r>
    <w:r w:rsidR="00C91613">
      <w:rPr>
        <w:rFonts w:ascii="Arial" w:hAnsi="Arial" w:cs="Arial"/>
        <w:color w:val="000000"/>
        <w:lang w:val="sr-Latn-CS"/>
      </w:rPr>
      <w:t xml:space="preserve">          </w:t>
    </w:r>
    <w:r w:rsidR="001B4484">
      <w:rPr>
        <w:rFonts w:ascii="Arial" w:hAnsi="Arial" w:cs="Arial"/>
        <w:color w:val="000000"/>
        <w:lang w:val="sr-Latn-CS"/>
      </w:rPr>
      <w:t xml:space="preserve">     </w:t>
    </w:r>
    <w:r w:rsidR="00373D2C">
      <w:rPr>
        <w:rFonts w:ascii="Arial" w:hAnsi="Arial" w:cs="Arial"/>
        <w:color w:val="000000"/>
        <w:lang w:val="sr-Latn-CS"/>
      </w:rPr>
      <w:t xml:space="preserve">        </w:t>
    </w:r>
    <w:r w:rsidR="00EC3C5D">
      <w:rPr>
        <w:rFonts w:ascii="Verdana" w:hAnsi="Verdana"/>
        <w:sz w:val="18"/>
        <w:szCs w:val="18"/>
      </w:rPr>
      <w:t xml:space="preserve">      </w:t>
    </w:r>
    <w:r w:rsidR="00D35C45">
      <w:rPr>
        <w:noProof/>
      </w:rPr>
      <w:t xml:space="preserve"> </w:t>
    </w:r>
    <w:r w:rsidR="00D10C44">
      <w:rPr>
        <w:noProof/>
      </w:rPr>
      <w:t xml:space="preserve">   </w:t>
    </w:r>
    <w:r w:rsidR="00D35C45">
      <w:rPr>
        <w:noProof/>
      </w:rPr>
      <w:t xml:space="preserve">            </w:t>
    </w:r>
    <w:r w:rsidR="00A34B83">
      <w:rPr>
        <w:noProof/>
      </w:rPr>
      <w:t xml:space="preserve">          </w:t>
    </w:r>
    <w:r w:rsidR="00D35C45">
      <w:rPr>
        <w:noProof/>
      </w:rPr>
      <w:t xml:space="preserve">                        </w:t>
    </w:r>
    <w:r w:rsidR="00C91613">
      <w:rPr>
        <w:noProof/>
      </w:rPr>
      <w:t xml:space="preserve">     </w:t>
    </w:r>
    <w:r w:rsidR="00D35C45">
      <w:rPr>
        <w:noProof/>
      </w:rPr>
      <w:t xml:space="preserve">       </w:t>
    </w:r>
    <w:r w:rsidR="00A34B83">
      <w:rPr>
        <w:noProof/>
      </w:rPr>
      <w:t xml:space="preserve">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12061"/>
    <w:multiLevelType w:val="hybridMultilevel"/>
    <w:tmpl w:val="ACD03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C263B"/>
    <w:multiLevelType w:val="hybridMultilevel"/>
    <w:tmpl w:val="B1301D56"/>
    <w:lvl w:ilvl="0" w:tplc="08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E54"/>
    <w:multiLevelType w:val="hybridMultilevel"/>
    <w:tmpl w:val="0A92E6AA"/>
    <w:lvl w:ilvl="0" w:tplc="080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0C820873"/>
    <w:multiLevelType w:val="hybridMultilevel"/>
    <w:tmpl w:val="FA121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D62BBE"/>
    <w:multiLevelType w:val="hybridMultilevel"/>
    <w:tmpl w:val="5A9A3A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04D"/>
    <w:multiLevelType w:val="multilevel"/>
    <w:tmpl w:val="0A92E6AA"/>
    <w:lvl w:ilvl="0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174D2C63"/>
    <w:multiLevelType w:val="multilevel"/>
    <w:tmpl w:val="7B96BF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D7A8B"/>
    <w:multiLevelType w:val="hybridMultilevel"/>
    <w:tmpl w:val="81C4A3E2"/>
    <w:lvl w:ilvl="0" w:tplc="94D2A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71CCB"/>
    <w:multiLevelType w:val="hybridMultilevel"/>
    <w:tmpl w:val="CCB84ACA"/>
    <w:lvl w:ilvl="0" w:tplc="97CA8E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95D10"/>
    <w:multiLevelType w:val="hybridMultilevel"/>
    <w:tmpl w:val="DA440380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87AE0"/>
    <w:multiLevelType w:val="multilevel"/>
    <w:tmpl w:val="7CB80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2" w15:restartNumberingAfterBreak="0">
    <w:nsid w:val="305561E2"/>
    <w:multiLevelType w:val="hybridMultilevel"/>
    <w:tmpl w:val="D9A4E1AC"/>
    <w:lvl w:ilvl="0" w:tplc="4126A3E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B314E"/>
    <w:multiLevelType w:val="hybridMultilevel"/>
    <w:tmpl w:val="97726114"/>
    <w:lvl w:ilvl="0" w:tplc="0409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8CF2DD2"/>
    <w:multiLevelType w:val="hybridMultilevel"/>
    <w:tmpl w:val="02BA13E2"/>
    <w:lvl w:ilvl="0" w:tplc="259EA0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66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144DE"/>
    <w:multiLevelType w:val="hybridMultilevel"/>
    <w:tmpl w:val="8F6C9E32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77F00"/>
    <w:multiLevelType w:val="hybridMultilevel"/>
    <w:tmpl w:val="034851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054BA"/>
    <w:multiLevelType w:val="hybridMultilevel"/>
    <w:tmpl w:val="7B96BFD0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F3A96"/>
    <w:multiLevelType w:val="hybridMultilevel"/>
    <w:tmpl w:val="A3CA2C14"/>
    <w:lvl w:ilvl="0" w:tplc="080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 w15:restartNumberingAfterBreak="0">
    <w:nsid w:val="3F7D5447"/>
    <w:multiLevelType w:val="hybridMultilevel"/>
    <w:tmpl w:val="013A6102"/>
    <w:lvl w:ilvl="0" w:tplc="04090009">
      <w:start w:val="1"/>
      <w:numFmt w:val="bullet"/>
      <w:lvlText w:val="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0FD63C1"/>
    <w:multiLevelType w:val="hybridMultilevel"/>
    <w:tmpl w:val="62BE96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415EE"/>
    <w:multiLevelType w:val="hybridMultilevel"/>
    <w:tmpl w:val="EDF0B334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83A12"/>
    <w:multiLevelType w:val="hybridMultilevel"/>
    <w:tmpl w:val="960CB132"/>
    <w:lvl w:ilvl="0" w:tplc="08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D004B"/>
    <w:multiLevelType w:val="hybridMultilevel"/>
    <w:tmpl w:val="E2A2F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6E45B2"/>
    <w:multiLevelType w:val="hybridMultilevel"/>
    <w:tmpl w:val="053C244E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F2840"/>
    <w:multiLevelType w:val="hybridMultilevel"/>
    <w:tmpl w:val="BC4C5574"/>
    <w:lvl w:ilvl="0" w:tplc="97CA8E32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C45098D"/>
    <w:multiLevelType w:val="hybridMultilevel"/>
    <w:tmpl w:val="267A5A7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B15AF"/>
    <w:multiLevelType w:val="hybridMultilevel"/>
    <w:tmpl w:val="2F02E2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C73421"/>
    <w:multiLevelType w:val="hybridMultilevel"/>
    <w:tmpl w:val="0D18B68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9" w15:restartNumberingAfterBreak="0">
    <w:nsid w:val="649F678B"/>
    <w:multiLevelType w:val="hybridMultilevel"/>
    <w:tmpl w:val="29FE4DD6"/>
    <w:lvl w:ilvl="0" w:tplc="04090001">
      <w:start w:val="1"/>
      <w:numFmt w:val="bullet"/>
      <w:lvlText w:val=""/>
      <w:lvlJc w:val="left"/>
      <w:pPr>
        <w:tabs>
          <w:tab w:val="num" w:pos="2230"/>
        </w:tabs>
        <w:ind w:left="2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50"/>
        </w:tabs>
        <w:ind w:left="2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70"/>
        </w:tabs>
        <w:ind w:left="3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90"/>
        </w:tabs>
        <w:ind w:left="4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10"/>
        </w:tabs>
        <w:ind w:left="5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30"/>
        </w:tabs>
        <w:ind w:left="5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50"/>
        </w:tabs>
        <w:ind w:left="6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70"/>
        </w:tabs>
        <w:ind w:left="7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90"/>
        </w:tabs>
        <w:ind w:left="7990" w:hanging="360"/>
      </w:pPr>
      <w:rPr>
        <w:rFonts w:ascii="Wingdings" w:hAnsi="Wingdings" w:hint="default"/>
      </w:rPr>
    </w:lvl>
  </w:abstractNum>
  <w:abstractNum w:abstractNumId="30" w15:restartNumberingAfterBreak="0">
    <w:nsid w:val="659D0E9B"/>
    <w:multiLevelType w:val="hybridMultilevel"/>
    <w:tmpl w:val="F1A88136"/>
    <w:lvl w:ilvl="0" w:tplc="08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424E59"/>
    <w:multiLevelType w:val="hybridMultilevel"/>
    <w:tmpl w:val="053AF8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F1644E"/>
    <w:multiLevelType w:val="hybridMultilevel"/>
    <w:tmpl w:val="7B085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06615"/>
    <w:multiLevelType w:val="hybridMultilevel"/>
    <w:tmpl w:val="1FE01AA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6A74280A"/>
    <w:multiLevelType w:val="hybridMultilevel"/>
    <w:tmpl w:val="9CDE930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3929FF"/>
    <w:multiLevelType w:val="multilevel"/>
    <w:tmpl w:val="053C244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257027"/>
    <w:multiLevelType w:val="hybridMultilevel"/>
    <w:tmpl w:val="B85630CE"/>
    <w:lvl w:ilvl="0" w:tplc="97CA8E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D26556"/>
    <w:multiLevelType w:val="hybridMultilevel"/>
    <w:tmpl w:val="A8E6E8CE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8" w15:restartNumberingAfterBreak="0">
    <w:nsid w:val="71330FB3"/>
    <w:multiLevelType w:val="multilevel"/>
    <w:tmpl w:val="E4E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0117CB"/>
    <w:multiLevelType w:val="hybridMultilevel"/>
    <w:tmpl w:val="EF18FD8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C92A22"/>
    <w:multiLevelType w:val="hybridMultilevel"/>
    <w:tmpl w:val="C69AA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14"/>
  </w:num>
  <w:num w:numId="4">
    <w:abstractNumId w:val="24"/>
  </w:num>
  <w:num w:numId="5">
    <w:abstractNumId w:val="35"/>
  </w:num>
  <w:num w:numId="6">
    <w:abstractNumId w:val="22"/>
  </w:num>
  <w:num w:numId="7">
    <w:abstractNumId w:val="17"/>
  </w:num>
  <w:num w:numId="8">
    <w:abstractNumId w:val="6"/>
  </w:num>
  <w:num w:numId="9">
    <w:abstractNumId w:val="1"/>
  </w:num>
  <w:num w:numId="10">
    <w:abstractNumId w:val="12"/>
  </w:num>
  <w:num w:numId="11">
    <w:abstractNumId w:val="9"/>
  </w:num>
  <w:num w:numId="12">
    <w:abstractNumId w:val="21"/>
  </w:num>
  <w:num w:numId="13">
    <w:abstractNumId w:val="15"/>
  </w:num>
  <w:num w:numId="14">
    <w:abstractNumId w:val="8"/>
  </w:num>
  <w:num w:numId="15">
    <w:abstractNumId w:val="25"/>
  </w:num>
  <w:num w:numId="16">
    <w:abstractNumId w:val="36"/>
  </w:num>
  <w:num w:numId="17">
    <w:abstractNumId w:val="40"/>
  </w:num>
  <w:num w:numId="18">
    <w:abstractNumId w:val="31"/>
  </w:num>
  <w:num w:numId="19">
    <w:abstractNumId w:val="20"/>
  </w:num>
  <w:num w:numId="20">
    <w:abstractNumId w:val="19"/>
  </w:num>
  <w:num w:numId="21">
    <w:abstractNumId w:val="34"/>
  </w:num>
  <w:num w:numId="22">
    <w:abstractNumId w:val="27"/>
  </w:num>
  <w:num w:numId="23">
    <w:abstractNumId w:val="16"/>
  </w:num>
  <w:num w:numId="24">
    <w:abstractNumId w:val="37"/>
  </w:num>
  <w:num w:numId="25">
    <w:abstractNumId w:val="2"/>
  </w:num>
  <w:num w:numId="26">
    <w:abstractNumId w:val="5"/>
  </w:num>
  <w:num w:numId="27">
    <w:abstractNumId w:val="18"/>
  </w:num>
  <w:num w:numId="28">
    <w:abstractNumId w:val="4"/>
  </w:num>
  <w:num w:numId="29">
    <w:abstractNumId w:val="11"/>
    <w:lvlOverride w:ilvl="0">
      <w:startOverride w:val="1"/>
    </w:lvlOverride>
  </w:num>
  <w:num w:numId="30">
    <w:abstractNumId w:val="11"/>
  </w:num>
  <w:num w:numId="31">
    <w:abstractNumId w:val="23"/>
  </w:num>
  <w:num w:numId="32">
    <w:abstractNumId w:val="32"/>
  </w:num>
  <w:num w:numId="33">
    <w:abstractNumId w:val="29"/>
  </w:num>
  <w:num w:numId="34">
    <w:abstractNumId w:val="13"/>
  </w:num>
  <w:num w:numId="35">
    <w:abstractNumId w:val="10"/>
  </w:num>
  <w:num w:numId="36">
    <w:abstractNumId w:val="38"/>
  </w:num>
  <w:num w:numId="37">
    <w:abstractNumId w:val="7"/>
  </w:num>
  <w:num w:numId="38">
    <w:abstractNumId w:val="0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28"/>
  </w:num>
  <w:num w:numId="42">
    <w:abstractNumId w:val="33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gutterAtTop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728"/>
    <w:rsid w:val="00000615"/>
    <w:rsid w:val="00001F03"/>
    <w:rsid w:val="0000315B"/>
    <w:rsid w:val="00004E3D"/>
    <w:rsid w:val="00007C5B"/>
    <w:rsid w:val="00010688"/>
    <w:rsid w:val="0001153B"/>
    <w:rsid w:val="00011CB8"/>
    <w:rsid w:val="000126E3"/>
    <w:rsid w:val="00012848"/>
    <w:rsid w:val="00013133"/>
    <w:rsid w:val="00013170"/>
    <w:rsid w:val="00015015"/>
    <w:rsid w:val="00017CB4"/>
    <w:rsid w:val="00020326"/>
    <w:rsid w:val="000207D5"/>
    <w:rsid w:val="000211C2"/>
    <w:rsid w:val="00021766"/>
    <w:rsid w:val="00021D3D"/>
    <w:rsid w:val="00021DBF"/>
    <w:rsid w:val="00022F2B"/>
    <w:rsid w:val="00025E52"/>
    <w:rsid w:val="00027C93"/>
    <w:rsid w:val="000325F7"/>
    <w:rsid w:val="0003427D"/>
    <w:rsid w:val="00034A10"/>
    <w:rsid w:val="00034A5F"/>
    <w:rsid w:val="00034B2D"/>
    <w:rsid w:val="000350D6"/>
    <w:rsid w:val="00035871"/>
    <w:rsid w:val="00036766"/>
    <w:rsid w:val="00037924"/>
    <w:rsid w:val="00041440"/>
    <w:rsid w:val="00041CFA"/>
    <w:rsid w:val="00041D10"/>
    <w:rsid w:val="00042AF0"/>
    <w:rsid w:val="00042F2F"/>
    <w:rsid w:val="000435C8"/>
    <w:rsid w:val="00045649"/>
    <w:rsid w:val="00046167"/>
    <w:rsid w:val="00047D4C"/>
    <w:rsid w:val="000510AC"/>
    <w:rsid w:val="000545F4"/>
    <w:rsid w:val="00054658"/>
    <w:rsid w:val="00055636"/>
    <w:rsid w:val="00056D1F"/>
    <w:rsid w:val="00057239"/>
    <w:rsid w:val="00060534"/>
    <w:rsid w:val="0006075D"/>
    <w:rsid w:val="0006416F"/>
    <w:rsid w:val="00064800"/>
    <w:rsid w:val="000650D2"/>
    <w:rsid w:val="000659CB"/>
    <w:rsid w:val="00066E0B"/>
    <w:rsid w:val="00070B21"/>
    <w:rsid w:val="000736FF"/>
    <w:rsid w:val="00074224"/>
    <w:rsid w:val="000764C5"/>
    <w:rsid w:val="00077045"/>
    <w:rsid w:val="000810CC"/>
    <w:rsid w:val="00081F4C"/>
    <w:rsid w:val="00083584"/>
    <w:rsid w:val="00084540"/>
    <w:rsid w:val="000853D4"/>
    <w:rsid w:val="00085CE7"/>
    <w:rsid w:val="00090CBF"/>
    <w:rsid w:val="000915AA"/>
    <w:rsid w:val="0009232B"/>
    <w:rsid w:val="000924FF"/>
    <w:rsid w:val="00092519"/>
    <w:rsid w:val="00092AC1"/>
    <w:rsid w:val="00093B7C"/>
    <w:rsid w:val="00093DAC"/>
    <w:rsid w:val="000951B6"/>
    <w:rsid w:val="0009545B"/>
    <w:rsid w:val="00096A7D"/>
    <w:rsid w:val="00097500"/>
    <w:rsid w:val="00097643"/>
    <w:rsid w:val="000A2CC2"/>
    <w:rsid w:val="000A5393"/>
    <w:rsid w:val="000B18DD"/>
    <w:rsid w:val="000B1BF3"/>
    <w:rsid w:val="000B20F5"/>
    <w:rsid w:val="000B216C"/>
    <w:rsid w:val="000B34F8"/>
    <w:rsid w:val="000B3B8F"/>
    <w:rsid w:val="000B4EA8"/>
    <w:rsid w:val="000B533A"/>
    <w:rsid w:val="000C08B9"/>
    <w:rsid w:val="000C0E67"/>
    <w:rsid w:val="000C2F9D"/>
    <w:rsid w:val="000C3BDA"/>
    <w:rsid w:val="000C43A6"/>
    <w:rsid w:val="000C5887"/>
    <w:rsid w:val="000C6AFD"/>
    <w:rsid w:val="000C6F06"/>
    <w:rsid w:val="000C7033"/>
    <w:rsid w:val="000C752A"/>
    <w:rsid w:val="000D0F2F"/>
    <w:rsid w:val="000D1362"/>
    <w:rsid w:val="000D176B"/>
    <w:rsid w:val="000D395A"/>
    <w:rsid w:val="000D5BB2"/>
    <w:rsid w:val="000D60C9"/>
    <w:rsid w:val="000D69AE"/>
    <w:rsid w:val="000E0AAC"/>
    <w:rsid w:val="000E0D60"/>
    <w:rsid w:val="000E1A5A"/>
    <w:rsid w:val="000E294D"/>
    <w:rsid w:val="000E3153"/>
    <w:rsid w:val="000E3CA7"/>
    <w:rsid w:val="000E5C6D"/>
    <w:rsid w:val="000E5FD5"/>
    <w:rsid w:val="000F03EF"/>
    <w:rsid w:val="000F0B66"/>
    <w:rsid w:val="000F1054"/>
    <w:rsid w:val="000F1201"/>
    <w:rsid w:val="000F4DB3"/>
    <w:rsid w:val="000F4E91"/>
    <w:rsid w:val="000F561F"/>
    <w:rsid w:val="000F5B7D"/>
    <w:rsid w:val="0010007A"/>
    <w:rsid w:val="00100BC9"/>
    <w:rsid w:val="00101113"/>
    <w:rsid w:val="001018BB"/>
    <w:rsid w:val="00102188"/>
    <w:rsid w:val="00103563"/>
    <w:rsid w:val="00104B3F"/>
    <w:rsid w:val="00105972"/>
    <w:rsid w:val="001109E9"/>
    <w:rsid w:val="00112261"/>
    <w:rsid w:val="00113B08"/>
    <w:rsid w:val="001161E4"/>
    <w:rsid w:val="00116D9B"/>
    <w:rsid w:val="00120D50"/>
    <w:rsid w:val="00120FDC"/>
    <w:rsid w:val="001210BE"/>
    <w:rsid w:val="0012116C"/>
    <w:rsid w:val="00121EFF"/>
    <w:rsid w:val="00122F86"/>
    <w:rsid w:val="00122F8B"/>
    <w:rsid w:val="00125A68"/>
    <w:rsid w:val="00125E90"/>
    <w:rsid w:val="00130035"/>
    <w:rsid w:val="001309B9"/>
    <w:rsid w:val="00131445"/>
    <w:rsid w:val="001354C4"/>
    <w:rsid w:val="00140F9F"/>
    <w:rsid w:val="001421A7"/>
    <w:rsid w:val="001421D9"/>
    <w:rsid w:val="001423A9"/>
    <w:rsid w:val="001448A9"/>
    <w:rsid w:val="00145055"/>
    <w:rsid w:val="00145815"/>
    <w:rsid w:val="001464A6"/>
    <w:rsid w:val="00146722"/>
    <w:rsid w:val="00146E41"/>
    <w:rsid w:val="0014758D"/>
    <w:rsid w:val="00152147"/>
    <w:rsid w:val="00153D57"/>
    <w:rsid w:val="00155079"/>
    <w:rsid w:val="0015633E"/>
    <w:rsid w:val="00156FAE"/>
    <w:rsid w:val="001615A4"/>
    <w:rsid w:val="00161E04"/>
    <w:rsid w:val="001625BB"/>
    <w:rsid w:val="00162870"/>
    <w:rsid w:val="00162A3E"/>
    <w:rsid w:val="00162B22"/>
    <w:rsid w:val="00162E9D"/>
    <w:rsid w:val="00164815"/>
    <w:rsid w:val="00164C04"/>
    <w:rsid w:val="00164CCC"/>
    <w:rsid w:val="00164EA3"/>
    <w:rsid w:val="001650E0"/>
    <w:rsid w:val="00165E9F"/>
    <w:rsid w:val="00175ED3"/>
    <w:rsid w:val="00176592"/>
    <w:rsid w:val="001772B2"/>
    <w:rsid w:val="001775D7"/>
    <w:rsid w:val="001810FA"/>
    <w:rsid w:val="001823C5"/>
    <w:rsid w:val="00182788"/>
    <w:rsid w:val="00183B68"/>
    <w:rsid w:val="00183B71"/>
    <w:rsid w:val="001851AC"/>
    <w:rsid w:val="00186348"/>
    <w:rsid w:val="00186879"/>
    <w:rsid w:val="0019189B"/>
    <w:rsid w:val="00192EC2"/>
    <w:rsid w:val="0019325B"/>
    <w:rsid w:val="00195D07"/>
    <w:rsid w:val="00197AD0"/>
    <w:rsid w:val="001A06B5"/>
    <w:rsid w:val="001A1235"/>
    <w:rsid w:val="001A26F2"/>
    <w:rsid w:val="001A305A"/>
    <w:rsid w:val="001A3543"/>
    <w:rsid w:val="001A3C32"/>
    <w:rsid w:val="001A42E2"/>
    <w:rsid w:val="001A5E15"/>
    <w:rsid w:val="001A6A25"/>
    <w:rsid w:val="001B1267"/>
    <w:rsid w:val="001B1BE6"/>
    <w:rsid w:val="001B20E8"/>
    <w:rsid w:val="001B247B"/>
    <w:rsid w:val="001B3D6D"/>
    <w:rsid w:val="001B3ED3"/>
    <w:rsid w:val="001B4484"/>
    <w:rsid w:val="001B44B8"/>
    <w:rsid w:val="001B46CA"/>
    <w:rsid w:val="001B5D04"/>
    <w:rsid w:val="001B5FFC"/>
    <w:rsid w:val="001B6AD4"/>
    <w:rsid w:val="001B6D9A"/>
    <w:rsid w:val="001B71BA"/>
    <w:rsid w:val="001B7759"/>
    <w:rsid w:val="001B7E0E"/>
    <w:rsid w:val="001C3240"/>
    <w:rsid w:val="001C345A"/>
    <w:rsid w:val="001C4EE0"/>
    <w:rsid w:val="001C552C"/>
    <w:rsid w:val="001C57E0"/>
    <w:rsid w:val="001C6DAD"/>
    <w:rsid w:val="001D138E"/>
    <w:rsid w:val="001D1C8D"/>
    <w:rsid w:val="001D1F5D"/>
    <w:rsid w:val="001D3407"/>
    <w:rsid w:val="001D3539"/>
    <w:rsid w:val="001D3A6D"/>
    <w:rsid w:val="001D43BB"/>
    <w:rsid w:val="001D5483"/>
    <w:rsid w:val="001D5DA6"/>
    <w:rsid w:val="001D723A"/>
    <w:rsid w:val="001D7440"/>
    <w:rsid w:val="001D7722"/>
    <w:rsid w:val="001D7BEB"/>
    <w:rsid w:val="001E2388"/>
    <w:rsid w:val="001E3DB4"/>
    <w:rsid w:val="001E4B67"/>
    <w:rsid w:val="001E5CF3"/>
    <w:rsid w:val="001E64B6"/>
    <w:rsid w:val="001E64DC"/>
    <w:rsid w:val="001E739A"/>
    <w:rsid w:val="001F2779"/>
    <w:rsid w:val="001F3239"/>
    <w:rsid w:val="001F501D"/>
    <w:rsid w:val="001F67C2"/>
    <w:rsid w:val="002011A0"/>
    <w:rsid w:val="002012D7"/>
    <w:rsid w:val="00204FB4"/>
    <w:rsid w:val="002051D6"/>
    <w:rsid w:val="0020574D"/>
    <w:rsid w:val="002059BC"/>
    <w:rsid w:val="00207DB1"/>
    <w:rsid w:val="00210536"/>
    <w:rsid w:val="0021303F"/>
    <w:rsid w:val="002137E3"/>
    <w:rsid w:val="00213B47"/>
    <w:rsid w:val="00214AFD"/>
    <w:rsid w:val="00214FE1"/>
    <w:rsid w:val="00215985"/>
    <w:rsid w:val="00217A53"/>
    <w:rsid w:val="002200F5"/>
    <w:rsid w:val="002223C1"/>
    <w:rsid w:val="00222DE9"/>
    <w:rsid w:val="0022331A"/>
    <w:rsid w:val="00223F7B"/>
    <w:rsid w:val="00224C63"/>
    <w:rsid w:val="002261A2"/>
    <w:rsid w:val="002306CF"/>
    <w:rsid w:val="00230A62"/>
    <w:rsid w:val="00232A3D"/>
    <w:rsid w:val="0023642B"/>
    <w:rsid w:val="00236CEB"/>
    <w:rsid w:val="00240384"/>
    <w:rsid w:val="002409EF"/>
    <w:rsid w:val="00241383"/>
    <w:rsid w:val="00241C8F"/>
    <w:rsid w:val="002474A5"/>
    <w:rsid w:val="002529A1"/>
    <w:rsid w:val="002535CF"/>
    <w:rsid w:val="00255504"/>
    <w:rsid w:val="0025634B"/>
    <w:rsid w:val="0025654C"/>
    <w:rsid w:val="00256DBE"/>
    <w:rsid w:val="002602DB"/>
    <w:rsid w:val="00260849"/>
    <w:rsid w:val="00263015"/>
    <w:rsid w:val="00263A45"/>
    <w:rsid w:val="00265650"/>
    <w:rsid w:val="00265A2E"/>
    <w:rsid w:val="002666CC"/>
    <w:rsid w:val="00267077"/>
    <w:rsid w:val="00275187"/>
    <w:rsid w:val="0027587B"/>
    <w:rsid w:val="00277168"/>
    <w:rsid w:val="002806C3"/>
    <w:rsid w:val="00280F25"/>
    <w:rsid w:val="00283BF2"/>
    <w:rsid w:val="00284157"/>
    <w:rsid w:val="00284200"/>
    <w:rsid w:val="00284450"/>
    <w:rsid w:val="002847FF"/>
    <w:rsid w:val="00286201"/>
    <w:rsid w:val="00290130"/>
    <w:rsid w:val="002907DC"/>
    <w:rsid w:val="002908FF"/>
    <w:rsid w:val="00291F66"/>
    <w:rsid w:val="00292953"/>
    <w:rsid w:val="00296BE6"/>
    <w:rsid w:val="0029704D"/>
    <w:rsid w:val="00297F80"/>
    <w:rsid w:val="002A3FBC"/>
    <w:rsid w:val="002A5092"/>
    <w:rsid w:val="002A64E2"/>
    <w:rsid w:val="002A69BB"/>
    <w:rsid w:val="002A7D30"/>
    <w:rsid w:val="002B004A"/>
    <w:rsid w:val="002B17A3"/>
    <w:rsid w:val="002B1D93"/>
    <w:rsid w:val="002B2C56"/>
    <w:rsid w:val="002B3C51"/>
    <w:rsid w:val="002B3D13"/>
    <w:rsid w:val="002B489E"/>
    <w:rsid w:val="002B5583"/>
    <w:rsid w:val="002B58CE"/>
    <w:rsid w:val="002C4A30"/>
    <w:rsid w:val="002C53A6"/>
    <w:rsid w:val="002C638D"/>
    <w:rsid w:val="002C6E6A"/>
    <w:rsid w:val="002C6F9F"/>
    <w:rsid w:val="002C7F84"/>
    <w:rsid w:val="002D0530"/>
    <w:rsid w:val="002D07A1"/>
    <w:rsid w:val="002D0B31"/>
    <w:rsid w:val="002D152A"/>
    <w:rsid w:val="002D3090"/>
    <w:rsid w:val="002D6A81"/>
    <w:rsid w:val="002E30EF"/>
    <w:rsid w:val="002E343B"/>
    <w:rsid w:val="002E374C"/>
    <w:rsid w:val="002E4459"/>
    <w:rsid w:val="002E7339"/>
    <w:rsid w:val="002E7620"/>
    <w:rsid w:val="002F1E88"/>
    <w:rsid w:val="002F1FC1"/>
    <w:rsid w:val="002F323E"/>
    <w:rsid w:val="002F5613"/>
    <w:rsid w:val="002F6585"/>
    <w:rsid w:val="002F7768"/>
    <w:rsid w:val="00301390"/>
    <w:rsid w:val="00301BA5"/>
    <w:rsid w:val="0030269E"/>
    <w:rsid w:val="00303931"/>
    <w:rsid w:val="00304A7A"/>
    <w:rsid w:val="00305B0C"/>
    <w:rsid w:val="00310FAE"/>
    <w:rsid w:val="00314BCA"/>
    <w:rsid w:val="003155A2"/>
    <w:rsid w:val="00315A2E"/>
    <w:rsid w:val="003166CC"/>
    <w:rsid w:val="00317E67"/>
    <w:rsid w:val="00321B4B"/>
    <w:rsid w:val="00323DE0"/>
    <w:rsid w:val="00323EFA"/>
    <w:rsid w:val="003259A4"/>
    <w:rsid w:val="003328A7"/>
    <w:rsid w:val="00332948"/>
    <w:rsid w:val="00333757"/>
    <w:rsid w:val="00333A76"/>
    <w:rsid w:val="00334829"/>
    <w:rsid w:val="003359F0"/>
    <w:rsid w:val="003361A1"/>
    <w:rsid w:val="003364A2"/>
    <w:rsid w:val="003369A9"/>
    <w:rsid w:val="00342636"/>
    <w:rsid w:val="00342F18"/>
    <w:rsid w:val="0034301A"/>
    <w:rsid w:val="003442EA"/>
    <w:rsid w:val="003466D1"/>
    <w:rsid w:val="003473B6"/>
    <w:rsid w:val="003474A1"/>
    <w:rsid w:val="00347642"/>
    <w:rsid w:val="003537A1"/>
    <w:rsid w:val="003570CE"/>
    <w:rsid w:val="00357C99"/>
    <w:rsid w:val="00360F7A"/>
    <w:rsid w:val="00361F3F"/>
    <w:rsid w:val="0036230D"/>
    <w:rsid w:val="00362417"/>
    <w:rsid w:val="00362C88"/>
    <w:rsid w:val="00364F42"/>
    <w:rsid w:val="00365046"/>
    <w:rsid w:val="00365E5F"/>
    <w:rsid w:val="0036601B"/>
    <w:rsid w:val="0036606F"/>
    <w:rsid w:val="003675D2"/>
    <w:rsid w:val="00367A43"/>
    <w:rsid w:val="003714BE"/>
    <w:rsid w:val="0037308A"/>
    <w:rsid w:val="00373D2C"/>
    <w:rsid w:val="00375043"/>
    <w:rsid w:val="00375A1D"/>
    <w:rsid w:val="00377FE7"/>
    <w:rsid w:val="00380AC7"/>
    <w:rsid w:val="003814FC"/>
    <w:rsid w:val="00382173"/>
    <w:rsid w:val="00383EF6"/>
    <w:rsid w:val="00384A04"/>
    <w:rsid w:val="00385CCC"/>
    <w:rsid w:val="00390E57"/>
    <w:rsid w:val="00394FBC"/>
    <w:rsid w:val="00395076"/>
    <w:rsid w:val="003979FF"/>
    <w:rsid w:val="003A159D"/>
    <w:rsid w:val="003A1745"/>
    <w:rsid w:val="003A2623"/>
    <w:rsid w:val="003A5E37"/>
    <w:rsid w:val="003A6580"/>
    <w:rsid w:val="003A6929"/>
    <w:rsid w:val="003B0D03"/>
    <w:rsid w:val="003B3221"/>
    <w:rsid w:val="003B33BF"/>
    <w:rsid w:val="003B38A6"/>
    <w:rsid w:val="003B4137"/>
    <w:rsid w:val="003B49DE"/>
    <w:rsid w:val="003B57F0"/>
    <w:rsid w:val="003C0386"/>
    <w:rsid w:val="003C16FE"/>
    <w:rsid w:val="003C1BF0"/>
    <w:rsid w:val="003C1E43"/>
    <w:rsid w:val="003C236B"/>
    <w:rsid w:val="003C2C49"/>
    <w:rsid w:val="003C2CFF"/>
    <w:rsid w:val="003C4357"/>
    <w:rsid w:val="003C45F2"/>
    <w:rsid w:val="003C4634"/>
    <w:rsid w:val="003C64BD"/>
    <w:rsid w:val="003C6E94"/>
    <w:rsid w:val="003C72F9"/>
    <w:rsid w:val="003D11C4"/>
    <w:rsid w:val="003D14D5"/>
    <w:rsid w:val="003D1D86"/>
    <w:rsid w:val="003D2173"/>
    <w:rsid w:val="003D3BF9"/>
    <w:rsid w:val="003D41DB"/>
    <w:rsid w:val="003D6AFF"/>
    <w:rsid w:val="003E0DF2"/>
    <w:rsid w:val="003E24FB"/>
    <w:rsid w:val="003E2736"/>
    <w:rsid w:val="003E3D9A"/>
    <w:rsid w:val="003E692C"/>
    <w:rsid w:val="003E742C"/>
    <w:rsid w:val="003F23C3"/>
    <w:rsid w:val="003F3D82"/>
    <w:rsid w:val="003F598B"/>
    <w:rsid w:val="003F77B9"/>
    <w:rsid w:val="003F7C01"/>
    <w:rsid w:val="00401EB4"/>
    <w:rsid w:val="004023B0"/>
    <w:rsid w:val="0040347A"/>
    <w:rsid w:val="00403A66"/>
    <w:rsid w:val="00405B89"/>
    <w:rsid w:val="00406E88"/>
    <w:rsid w:val="004078F6"/>
    <w:rsid w:val="00407A66"/>
    <w:rsid w:val="0041028B"/>
    <w:rsid w:val="004105DC"/>
    <w:rsid w:val="00413F98"/>
    <w:rsid w:val="00414929"/>
    <w:rsid w:val="00414BFC"/>
    <w:rsid w:val="00414CEA"/>
    <w:rsid w:val="00416A9E"/>
    <w:rsid w:val="0042028B"/>
    <w:rsid w:val="0042057F"/>
    <w:rsid w:val="00422F29"/>
    <w:rsid w:val="00424A16"/>
    <w:rsid w:val="00424BF5"/>
    <w:rsid w:val="00425C02"/>
    <w:rsid w:val="00426931"/>
    <w:rsid w:val="004278C7"/>
    <w:rsid w:val="004329DA"/>
    <w:rsid w:val="004345DB"/>
    <w:rsid w:val="004346D5"/>
    <w:rsid w:val="004355E7"/>
    <w:rsid w:val="0044128D"/>
    <w:rsid w:val="00441D7C"/>
    <w:rsid w:val="004433F2"/>
    <w:rsid w:val="004435B3"/>
    <w:rsid w:val="00447446"/>
    <w:rsid w:val="004550E1"/>
    <w:rsid w:val="0045572E"/>
    <w:rsid w:val="00456BA6"/>
    <w:rsid w:val="00456BD8"/>
    <w:rsid w:val="00456DFF"/>
    <w:rsid w:val="00460E4C"/>
    <w:rsid w:val="00461D5E"/>
    <w:rsid w:val="00466816"/>
    <w:rsid w:val="004702FA"/>
    <w:rsid w:val="00471B6E"/>
    <w:rsid w:val="0047287F"/>
    <w:rsid w:val="004729E1"/>
    <w:rsid w:val="00473AD6"/>
    <w:rsid w:val="00475F87"/>
    <w:rsid w:val="00476B90"/>
    <w:rsid w:val="00477914"/>
    <w:rsid w:val="00477C42"/>
    <w:rsid w:val="00480587"/>
    <w:rsid w:val="004807A2"/>
    <w:rsid w:val="0048245F"/>
    <w:rsid w:val="00482966"/>
    <w:rsid w:val="00484ED6"/>
    <w:rsid w:val="0048673B"/>
    <w:rsid w:val="00486D3D"/>
    <w:rsid w:val="004879A3"/>
    <w:rsid w:val="004905DD"/>
    <w:rsid w:val="00493020"/>
    <w:rsid w:val="00497905"/>
    <w:rsid w:val="00497D20"/>
    <w:rsid w:val="00497FF2"/>
    <w:rsid w:val="004A2751"/>
    <w:rsid w:val="004A27F0"/>
    <w:rsid w:val="004A2924"/>
    <w:rsid w:val="004A2925"/>
    <w:rsid w:val="004A5131"/>
    <w:rsid w:val="004A6C9C"/>
    <w:rsid w:val="004B05CF"/>
    <w:rsid w:val="004B090E"/>
    <w:rsid w:val="004B10F6"/>
    <w:rsid w:val="004B1460"/>
    <w:rsid w:val="004B1999"/>
    <w:rsid w:val="004B1ADF"/>
    <w:rsid w:val="004B300D"/>
    <w:rsid w:val="004B3391"/>
    <w:rsid w:val="004B5C65"/>
    <w:rsid w:val="004B5CCA"/>
    <w:rsid w:val="004B616A"/>
    <w:rsid w:val="004B67FF"/>
    <w:rsid w:val="004B6BDC"/>
    <w:rsid w:val="004C1507"/>
    <w:rsid w:val="004C72FA"/>
    <w:rsid w:val="004C760F"/>
    <w:rsid w:val="004D0687"/>
    <w:rsid w:val="004D2348"/>
    <w:rsid w:val="004D29CB"/>
    <w:rsid w:val="004D324E"/>
    <w:rsid w:val="004D373C"/>
    <w:rsid w:val="004D4474"/>
    <w:rsid w:val="004D5A0A"/>
    <w:rsid w:val="004D68FB"/>
    <w:rsid w:val="004D7B39"/>
    <w:rsid w:val="004E101E"/>
    <w:rsid w:val="004E20F5"/>
    <w:rsid w:val="004E328B"/>
    <w:rsid w:val="004E391C"/>
    <w:rsid w:val="004E4382"/>
    <w:rsid w:val="004E44ED"/>
    <w:rsid w:val="004E4627"/>
    <w:rsid w:val="004E6E09"/>
    <w:rsid w:val="004E6F3E"/>
    <w:rsid w:val="004E792E"/>
    <w:rsid w:val="004F0A32"/>
    <w:rsid w:val="004F61E9"/>
    <w:rsid w:val="004F64DE"/>
    <w:rsid w:val="004F66D4"/>
    <w:rsid w:val="004F6A7E"/>
    <w:rsid w:val="004F6EDD"/>
    <w:rsid w:val="005022D2"/>
    <w:rsid w:val="00503489"/>
    <w:rsid w:val="00504542"/>
    <w:rsid w:val="005047DA"/>
    <w:rsid w:val="0050626D"/>
    <w:rsid w:val="00506B4C"/>
    <w:rsid w:val="005075FB"/>
    <w:rsid w:val="0051018C"/>
    <w:rsid w:val="005130E5"/>
    <w:rsid w:val="0051312E"/>
    <w:rsid w:val="00513D7F"/>
    <w:rsid w:val="00515EBB"/>
    <w:rsid w:val="0051722D"/>
    <w:rsid w:val="00517DDF"/>
    <w:rsid w:val="0052054F"/>
    <w:rsid w:val="00524E3F"/>
    <w:rsid w:val="00527498"/>
    <w:rsid w:val="00527DF3"/>
    <w:rsid w:val="0053101D"/>
    <w:rsid w:val="00532291"/>
    <w:rsid w:val="005331E4"/>
    <w:rsid w:val="0054031A"/>
    <w:rsid w:val="005406F8"/>
    <w:rsid w:val="00540AE8"/>
    <w:rsid w:val="00540D76"/>
    <w:rsid w:val="00541B19"/>
    <w:rsid w:val="005422B8"/>
    <w:rsid w:val="005434D7"/>
    <w:rsid w:val="00543EDD"/>
    <w:rsid w:val="00544606"/>
    <w:rsid w:val="0054518F"/>
    <w:rsid w:val="00547422"/>
    <w:rsid w:val="00547AC1"/>
    <w:rsid w:val="005513B7"/>
    <w:rsid w:val="005519BF"/>
    <w:rsid w:val="00551A5F"/>
    <w:rsid w:val="00551EBA"/>
    <w:rsid w:val="00552123"/>
    <w:rsid w:val="0055238E"/>
    <w:rsid w:val="005529A6"/>
    <w:rsid w:val="00552D57"/>
    <w:rsid w:val="00554357"/>
    <w:rsid w:val="005548C7"/>
    <w:rsid w:val="0055539B"/>
    <w:rsid w:val="005558F2"/>
    <w:rsid w:val="005604FD"/>
    <w:rsid w:val="0056110C"/>
    <w:rsid w:val="00562442"/>
    <w:rsid w:val="00563614"/>
    <w:rsid w:val="005649E1"/>
    <w:rsid w:val="00564AC1"/>
    <w:rsid w:val="00564C55"/>
    <w:rsid w:val="00565534"/>
    <w:rsid w:val="00567E4A"/>
    <w:rsid w:val="005706F3"/>
    <w:rsid w:val="0057581C"/>
    <w:rsid w:val="00575DC4"/>
    <w:rsid w:val="00580B76"/>
    <w:rsid w:val="00580C21"/>
    <w:rsid w:val="00582AD0"/>
    <w:rsid w:val="00582FB0"/>
    <w:rsid w:val="00583E0D"/>
    <w:rsid w:val="005842F2"/>
    <w:rsid w:val="00584699"/>
    <w:rsid w:val="005946B3"/>
    <w:rsid w:val="00597558"/>
    <w:rsid w:val="005975B8"/>
    <w:rsid w:val="005A036A"/>
    <w:rsid w:val="005A0728"/>
    <w:rsid w:val="005A2B61"/>
    <w:rsid w:val="005A4F44"/>
    <w:rsid w:val="005A54E7"/>
    <w:rsid w:val="005A635D"/>
    <w:rsid w:val="005A645A"/>
    <w:rsid w:val="005B15CE"/>
    <w:rsid w:val="005B1BA4"/>
    <w:rsid w:val="005B25F6"/>
    <w:rsid w:val="005B27FD"/>
    <w:rsid w:val="005B3DB2"/>
    <w:rsid w:val="005B5265"/>
    <w:rsid w:val="005B711C"/>
    <w:rsid w:val="005C0013"/>
    <w:rsid w:val="005C071B"/>
    <w:rsid w:val="005C192F"/>
    <w:rsid w:val="005C1A3E"/>
    <w:rsid w:val="005C32EA"/>
    <w:rsid w:val="005C4532"/>
    <w:rsid w:val="005C6115"/>
    <w:rsid w:val="005C7055"/>
    <w:rsid w:val="005D2EA1"/>
    <w:rsid w:val="005D5B46"/>
    <w:rsid w:val="005D6472"/>
    <w:rsid w:val="005D7621"/>
    <w:rsid w:val="005E00A5"/>
    <w:rsid w:val="005E1357"/>
    <w:rsid w:val="005E1377"/>
    <w:rsid w:val="005E1C1F"/>
    <w:rsid w:val="005E2123"/>
    <w:rsid w:val="005E2202"/>
    <w:rsid w:val="005E3CAE"/>
    <w:rsid w:val="005E42B6"/>
    <w:rsid w:val="005E5940"/>
    <w:rsid w:val="005F0AA3"/>
    <w:rsid w:val="005F0B41"/>
    <w:rsid w:val="005F0B62"/>
    <w:rsid w:val="005F241B"/>
    <w:rsid w:val="005F2810"/>
    <w:rsid w:val="005F4A91"/>
    <w:rsid w:val="005F4FE6"/>
    <w:rsid w:val="005F5A40"/>
    <w:rsid w:val="005F7456"/>
    <w:rsid w:val="006015D5"/>
    <w:rsid w:val="00602B9C"/>
    <w:rsid w:val="00605240"/>
    <w:rsid w:val="00605371"/>
    <w:rsid w:val="0060673D"/>
    <w:rsid w:val="0061047B"/>
    <w:rsid w:val="006142EE"/>
    <w:rsid w:val="00615173"/>
    <w:rsid w:val="0061569C"/>
    <w:rsid w:val="00615F06"/>
    <w:rsid w:val="0061734F"/>
    <w:rsid w:val="006176C7"/>
    <w:rsid w:val="006218DA"/>
    <w:rsid w:val="006225F0"/>
    <w:rsid w:val="00624678"/>
    <w:rsid w:val="00624C9F"/>
    <w:rsid w:val="00624FCF"/>
    <w:rsid w:val="006253D4"/>
    <w:rsid w:val="006271A9"/>
    <w:rsid w:val="006304E4"/>
    <w:rsid w:val="00630B01"/>
    <w:rsid w:val="0063116F"/>
    <w:rsid w:val="0063485E"/>
    <w:rsid w:val="00634BEE"/>
    <w:rsid w:val="00637FFA"/>
    <w:rsid w:val="00641338"/>
    <w:rsid w:val="00641498"/>
    <w:rsid w:val="0064177A"/>
    <w:rsid w:val="00641A7A"/>
    <w:rsid w:val="00642171"/>
    <w:rsid w:val="00645C6D"/>
    <w:rsid w:val="00645F50"/>
    <w:rsid w:val="00646AA6"/>
    <w:rsid w:val="0064724C"/>
    <w:rsid w:val="006502ED"/>
    <w:rsid w:val="00652108"/>
    <w:rsid w:val="006567EA"/>
    <w:rsid w:val="00657C7B"/>
    <w:rsid w:val="00660146"/>
    <w:rsid w:val="0066080A"/>
    <w:rsid w:val="006613E6"/>
    <w:rsid w:val="006622D2"/>
    <w:rsid w:val="00662F7F"/>
    <w:rsid w:val="006643F1"/>
    <w:rsid w:val="00665A2A"/>
    <w:rsid w:val="00670A8F"/>
    <w:rsid w:val="00671D63"/>
    <w:rsid w:val="00673809"/>
    <w:rsid w:val="00673927"/>
    <w:rsid w:val="006754E0"/>
    <w:rsid w:val="00675A69"/>
    <w:rsid w:val="006807A0"/>
    <w:rsid w:val="00680B7B"/>
    <w:rsid w:val="00681493"/>
    <w:rsid w:val="006839A0"/>
    <w:rsid w:val="0068527D"/>
    <w:rsid w:val="006859A4"/>
    <w:rsid w:val="00686E0D"/>
    <w:rsid w:val="00686F7F"/>
    <w:rsid w:val="0069168B"/>
    <w:rsid w:val="00693311"/>
    <w:rsid w:val="00693DE0"/>
    <w:rsid w:val="00694083"/>
    <w:rsid w:val="0069418A"/>
    <w:rsid w:val="00695AF1"/>
    <w:rsid w:val="00696B8C"/>
    <w:rsid w:val="0069790B"/>
    <w:rsid w:val="006A04A9"/>
    <w:rsid w:val="006A2D5D"/>
    <w:rsid w:val="006A3588"/>
    <w:rsid w:val="006A5782"/>
    <w:rsid w:val="006A7FE2"/>
    <w:rsid w:val="006B3541"/>
    <w:rsid w:val="006B49B2"/>
    <w:rsid w:val="006B4A82"/>
    <w:rsid w:val="006B680F"/>
    <w:rsid w:val="006B6C5D"/>
    <w:rsid w:val="006B6CE1"/>
    <w:rsid w:val="006B712C"/>
    <w:rsid w:val="006C3937"/>
    <w:rsid w:val="006C3EF0"/>
    <w:rsid w:val="006C5612"/>
    <w:rsid w:val="006C5956"/>
    <w:rsid w:val="006D1900"/>
    <w:rsid w:val="006D27FD"/>
    <w:rsid w:val="006D28A9"/>
    <w:rsid w:val="006D5DAE"/>
    <w:rsid w:val="006D6922"/>
    <w:rsid w:val="006E0586"/>
    <w:rsid w:val="006E09F0"/>
    <w:rsid w:val="006E1188"/>
    <w:rsid w:val="006E1360"/>
    <w:rsid w:val="006E209E"/>
    <w:rsid w:val="006E2416"/>
    <w:rsid w:val="006F034B"/>
    <w:rsid w:val="006F0808"/>
    <w:rsid w:val="006F0F58"/>
    <w:rsid w:val="006F135F"/>
    <w:rsid w:val="006F1A35"/>
    <w:rsid w:val="006F2FBE"/>
    <w:rsid w:val="006F3813"/>
    <w:rsid w:val="006F41CD"/>
    <w:rsid w:val="006F4506"/>
    <w:rsid w:val="006F4E21"/>
    <w:rsid w:val="006F649A"/>
    <w:rsid w:val="006F768F"/>
    <w:rsid w:val="006F77DD"/>
    <w:rsid w:val="00700788"/>
    <w:rsid w:val="00702397"/>
    <w:rsid w:val="00702EE7"/>
    <w:rsid w:val="0070449B"/>
    <w:rsid w:val="00710904"/>
    <w:rsid w:val="00712E00"/>
    <w:rsid w:val="00713D53"/>
    <w:rsid w:val="0071686A"/>
    <w:rsid w:val="0072078C"/>
    <w:rsid w:val="0072237C"/>
    <w:rsid w:val="0072257B"/>
    <w:rsid w:val="007258B5"/>
    <w:rsid w:val="007302E0"/>
    <w:rsid w:val="00732355"/>
    <w:rsid w:val="00732570"/>
    <w:rsid w:val="0073434A"/>
    <w:rsid w:val="00736E9E"/>
    <w:rsid w:val="00737073"/>
    <w:rsid w:val="0073770C"/>
    <w:rsid w:val="00740101"/>
    <w:rsid w:val="00743F36"/>
    <w:rsid w:val="00746253"/>
    <w:rsid w:val="0074689C"/>
    <w:rsid w:val="00746D84"/>
    <w:rsid w:val="00747126"/>
    <w:rsid w:val="00750B9B"/>
    <w:rsid w:val="00750E85"/>
    <w:rsid w:val="00752E8F"/>
    <w:rsid w:val="00752ED8"/>
    <w:rsid w:val="007555A3"/>
    <w:rsid w:val="00756A73"/>
    <w:rsid w:val="007574AA"/>
    <w:rsid w:val="00762956"/>
    <w:rsid w:val="00762A8C"/>
    <w:rsid w:val="00765179"/>
    <w:rsid w:val="00771B51"/>
    <w:rsid w:val="0077425F"/>
    <w:rsid w:val="007760D4"/>
    <w:rsid w:val="007812BA"/>
    <w:rsid w:val="00781DDF"/>
    <w:rsid w:val="00783AAE"/>
    <w:rsid w:val="00785707"/>
    <w:rsid w:val="00785D20"/>
    <w:rsid w:val="00785EA6"/>
    <w:rsid w:val="007874F9"/>
    <w:rsid w:val="00787554"/>
    <w:rsid w:val="0078786C"/>
    <w:rsid w:val="00790258"/>
    <w:rsid w:val="0079030E"/>
    <w:rsid w:val="00791033"/>
    <w:rsid w:val="007953D8"/>
    <w:rsid w:val="00795796"/>
    <w:rsid w:val="00795915"/>
    <w:rsid w:val="007968B3"/>
    <w:rsid w:val="00797446"/>
    <w:rsid w:val="007A0434"/>
    <w:rsid w:val="007A0696"/>
    <w:rsid w:val="007A18AF"/>
    <w:rsid w:val="007A4B9F"/>
    <w:rsid w:val="007A60C2"/>
    <w:rsid w:val="007A682B"/>
    <w:rsid w:val="007A7029"/>
    <w:rsid w:val="007B1A4B"/>
    <w:rsid w:val="007B234D"/>
    <w:rsid w:val="007B3E2A"/>
    <w:rsid w:val="007B4B0C"/>
    <w:rsid w:val="007B65BE"/>
    <w:rsid w:val="007B6D45"/>
    <w:rsid w:val="007B6D94"/>
    <w:rsid w:val="007C0412"/>
    <w:rsid w:val="007C0547"/>
    <w:rsid w:val="007C0EF8"/>
    <w:rsid w:val="007C3079"/>
    <w:rsid w:val="007C5A7A"/>
    <w:rsid w:val="007C5F1D"/>
    <w:rsid w:val="007C60A4"/>
    <w:rsid w:val="007C6266"/>
    <w:rsid w:val="007C79FE"/>
    <w:rsid w:val="007C7D29"/>
    <w:rsid w:val="007D0F7A"/>
    <w:rsid w:val="007D110C"/>
    <w:rsid w:val="007D16A1"/>
    <w:rsid w:val="007D228D"/>
    <w:rsid w:val="007D300B"/>
    <w:rsid w:val="007D30F5"/>
    <w:rsid w:val="007D4FEF"/>
    <w:rsid w:val="007D54BC"/>
    <w:rsid w:val="007D5503"/>
    <w:rsid w:val="007D579C"/>
    <w:rsid w:val="007D6667"/>
    <w:rsid w:val="007D716A"/>
    <w:rsid w:val="007D7BEF"/>
    <w:rsid w:val="007D7D52"/>
    <w:rsid w:val="007E0B9B"/>
    <w:rsid w:val="007E187C"/>
    <w:rsid w:val="007E1A63"/>
    <w:rsid w:val="007E33BE"/>
    <w:rsid w:val="007E3828"/>
    <w:rsid w:val="007E46F4"/>
    <w:rsid w:val="007E5B33"/>
    <w:rsid w:val="007E66EB"/>
    <w:rsid w:val="007E6868"/>
    <w:rsid w:val="007E7A76"/>
    <w:rsid w:val="007E7FD7"/>
    <w:rsid w:val="007F0D67"/>
    <w:rsid w:val="007F1955"/>
    <w:rsid w:val="007F2178"/>
    <w:rsid w:val="007F27CB"/>
    <w:rsid w:val="007F2892"/>
    <w:rsid w:val="007F2D51"/>
    <w:rsid w:val="007F33BF"/>
    <w:rsid w:val="00800F09"/>
    <w:rsid w:val="00800F45"/>
    <w:rsid w:val="00801D57"/>
    <w:rsid w:val="0080256C"/>
    <w:rsid w:val="008035E4"/>
    <w:rsid w:val="00804D36"/>
    <w:rsid w:val="00805210"/>
    <w:rsid w:val="00807120"/>
    <w:rsid w:val="00812E2A"/>
    <w:rsid w:val="0081433B"/>
    <w:rsid w:val="00814B8E"/>
    <w:rsid w:val="00815614"/>
    <w:rsid w:val="008162DD"/>
    <w:rsid w:val="00817A5A"/>
    <w:rsid w:val="00821053"/>
    <w:rsid w:val="008211B0"/>
    <w:rsid w:val="00821807"/>
    <w:rsid w:val="00821D09"/>
    <w:rsid w:val="00821DBD"/>
    <w:rsid w:val="0082275F"/>
    <w:rsid w:val="00822F46"/>
    <w:rsid w:val="00825EBA"/>
    <w:rsid w:val="00826236"/>
    <w:rsid w:val="008267FF"/>
    <w:rsid w:val="00827FB5"/>
    <w:rsid w:val="008312A9"/>
    <w:rsid w:val="00832169"/>
    <w:rsid w:val="00833784"/>
    <w:rsid w:val="008339BD"/>
    <w:rsid w:val="00835DB2"/>
    <w:rsid w:val="0084233E"/>
    <w:rsid w:val="008436B9"/>
    <w:rsid w:val="00843B02"/>
    <w:rsid w:val="00843B05"/>
    <w:rsid w:val="00845968"/>
    <w:rsid w:val="00846256"/>
    <w:rsid w:val="00846532"/>
    <w:rsid w:val="008472E2"/>
    <w:rsid w:val="00847A4B"/>
    <w:rsid w:val="00852FD4"/>
    <w:rsid w:val="00854084"/>
    <w:rsid w:val="008547A3"/>
    <w:rsid w:val="00855BF5"/>
    <w:rsid w:val="00861540"/>
    <w:rsid w:val="00861863"/>
    <w:rsid w:val="008622E1"/>
    <w:rsid w:val="00864AEE"/>
    <w:rsid w:val="00864B17"/>
    <w:rsid w:val="008650DD"/>
    <w:rsid w:val="00865D5C"/>
    <w:rsid w:val="008700B6"/>
    <w:rsid w:val="0087070B"/>
    <w:rsid w:val="00870991"/>
    <w:rsid w:val="00870BBF"/>
    <w:rsid w:val="008724DB"/>
    <w:rsid w:val="0087325A"/>
    <w:rsid w:val="0087347F"/>
    <w:rsid w:val="008744C4"/>
    <w:rsid w:val="008748A5"/>
    <w:rsid w:val="008766D5"/>
    <w:rsid w:val="00876AA4"/>
    <w:rsid w:val="00877E93"/>
    <w:rsid w:val="008801F5"/>
    <w:rsid w:val="0088140D"/>
    <w:rsid w:val="00881423"/>
    <w:rsid w:val="0088158F"/>
    <w:rsid w:val="00885773"/>
    <w:rsid w:val="008937F9"/>
    <w:rsid w:val="00893F3F"/>
    <w:rsid w:val="008948DF"/>
    <w:rsid w:val="00895B86"/>
    <w:rsid w:val="00897A4F"/>
    <w:rsid w:val="008A0760"/>
    <w:rsid w:val="008A26E0"/>
    <w:rsid w:val="008A3039"/>
    <w:rsid w:val="008A4DA9"/>
    <w:rsid w:val="008A606C"/>
    <w:rsid w:val="008A6084"/>
    <w:rsid w:val="008A6D2C"/>
    <w:rsid w:val="008B0B93"/>
    <w:rsid w:val="008B1539"/>
    <w:rsid w:val="008B1732"/>
    <w:rsid w:val="008B19AD"/>
    <w:rsid w:val="008B4A6D"/>
    <w:rsid w:val="008B4DEE"/>
    <w:rsid w:val="008B5CAA"/>
    <w:rsid w:val="008C07A4"/>
    <w:rsid w:val="008C0DC0"/>
    <w:rsid w:val="008C14E8"/>
    <w:rsid w:val="008C18AD"/>
    <w:rsid w:val="008C1DA5"/>
    <w:rsid w:val="008C351B"/>
    <w:rsid w:val="008C4390"/>
    <w:rsid w:val="008C4AC8"/>
    <w:rsid w:val="008C4CA3"/>
    <w:rsid w:val="008D1F4B"/>
    <w:rsid w:val="008D38AC"/>
    <w:rsid w:val="008D3B02"/>
    <w:rsid w:val="008D3F16"/>
    <w:rsid w:val="008D3F97"/>
    <w:rsid w:val="008D6BD7"/>
    <w:rsid w:val="008D6F9B"/>
    <w:rsid w:val="008E0166"/>
    <w:rsid w:val="008E0F58"/>
    <w:rsid w:val="008E1F57"/>
    <w:rsid w:val="008E2D5B"/>
    <w:rsid w:val="008E4A00"/>
    <w:rsid w:val="008E671D"/>
    <w:rsid w:val="008E6C25"/>
    <w:rsid w:val="008F1648"/>
    <w:rsid w:val="008F3C78"/>
    <w:rsid w:val="008F4B09"/>
    <w:rsid w:val="008F51D4"/>
    <w:rsid w:val="008F5CEC"/>
    <w:rsid w:val="008F6634"/>
    <w:rsid w:val="008F691B"/>
    <w:rsid w:val="009009C1"/>
    <w:rsid w:val="00900AA7"/>
    <w:rsid w:val="009039DB"/>
    <w:rsid w:val="009049E8"/>
    <w:rsid w:val="00905C37"/>
    <w:rsid w:val="00906874"/>
    <w:rsid w:val="009078FB"/>
    <w:rsid w:val="00911A94"/>
    <w:rsid w:val="00911D36"/>
    <w:rsid w:val="00911F71"/>
    <w:rsid w:val="009129CE"/>
    <w:rsid w:val="00913CE2"/>
    <w:rsid w:val="00914487"/>
    <w:rsid w:val="009150C6"/>
    <w:rsid w:val="0091556F"/>
    <w:rsid w:val="00915794"/>
    <w:rsid w:val="00915E6A"/>
    <w:rsid w:val="00921A3F"/>
    <w:rsid w:val="009234C5"/>
    <w:rsid w:val="0092350A"/>
    <w:rsid w:val="009235C3"/>
    <w:rsid w:val="00923864"/>
    <w:rsid w:val="00923933"/>
    <w:rsid w:val="009242F8"/>
    <w:rsid w:val="009268E4"/>
    <w:rsid w:val="00932F38"/>
    <w:rsid w:val="009332C1"/>
    <w:rsid w:val="00933532"/>
    <w:rsid w:val="00933AC9"/>
    <w:rsid w:val="00933B30"/>
    <w:rsid w:val="009346C7"/>
    <w:rsid w:val="00936043"/>
    <w:rsid w:val="009363C4"/>
    <w:rsid w:val="00936F98"/>
    <w:rsid w:val="00940A47"/>
    <w:rsid w:val="00941138"/>
    <w:rsid w:val="009456D4"/>
    <w:rsid w:val="00945A1C"/>
    <w:rsid w:val="009460DB"/>
    <w:rsid w:val="009464EC"/>
    <w:rsid w:val="009475DC"/>
    <w:rsid w:val="00947D4F"/>
    <w:rsid w:val="009513C1"/>
    <w:rsid w:val="009518F7"/>
    <w:rsid w:val="00951A6B"/>
    <w:rsid w:val="00955398"/>
    <w:rsid w:val="009557E1"/>
    <w:rsid w:val="00956743"/>
    <w:rsid w:val="00956B23"/>
    <w:rsid w:val="00960B00"/>
    <w:rsid w:val="00962275"/>
    <w:rsid w:val="009627EF"/>
    <w:rsid w:val="00962B54"/>
    <w:rsid w:val="0096610E"/>
    <w:rsid w:val="00966A3E"/>
    <w:rsid w:val="0096738D"/>
    <w:rsid w:val="0097030A"/>
    <w:rsid w:val="0097032F"/>
    <w:rsid w:val="0097285D"/>
    <w:rsid w:val="00974ADE"/>
    <w:rsid w:val="009759B3"/>
    <w:rsid w:val="0098079B"/>
    <w:rsid w:val="00980A95"/>
    <w:rsid w:val="00980DA6"/>
    <w:rsid w:val="009812CE"/>
    <w:rsid w:val="00981C79"/>
    <w:rsid w:val="00985A05"/>
    <w:rsid w:val="00986C79"/>
    <w:rsid w:val="00987586"/>
    <w:rsid w:val="0099109B"/>
    <w:rsid w:val="00991E22"/>
    <w:rsid w:val="00992B91"/>
    <w:rsid w:val="00993FE0"/>
    <w:rsid w:val="009A096F"/>
    <w:rsid w:val="009A2E10"/>
    <w:rsid w:val="009A41F5"/>
    <w:rsid w:val="009A49A2"/>
    <w:rsid w:val="009A555F"/>
    <w:rsid w:val="009A632F"/>
    <w:rsid w:val="009A7494"/>
    <w:rsid w:val="009B0657"/>
    <w:rsid w:val="009B1887"/>
    <w:rsid w:val="009B23BE"/>
    <w:rsid w:val="009B3EF7"/>
    <w:rsid w:val="009B5BC7"/>
    <w:rsid w:val="009B6839"/>
    <w:rsid w:val="009B7254"/>
    <w:rsid w:val="009B7A9F"/>
    <w:rsid w:val="009B7E37"/>
    <w:rsid w:val="009C0160"/>
    <w:rsid w:val="009C16EA"/>
    <w:rsid w:val="009C1DCE"/>
    <w:rsid w:val="009C351B"/>
    <w:rsid w:val="009C3C6D"/>
    <w:rsid w:val="009C3CF1"/>
    <w:rsid w:val="009C45E1"/>
    <w:rsid w:val="009C70F0"/>
    <w:rsid w:val="009D0FAA"/>
    <w:rsid w:val="009D1F3D"/>
    <w:rsid w:val="009D2549"/>
    <w:rsid w:val="009D32C5"/>
    <w:rsid w:val="009D3A7B"/>
    <w:rsid w:val="009D41A0"/>
    <w:rsid w:val="009D4A61"/>
    <w:rsid w:val="009D641B"/>
    <w:rsid w:val="009D7707"/>
    <w:rsid w:val="009D77AB"/>
    <w:rsid w:val="009D79C8"/>
    <w:rsid w:val="009E02CB"/>
    <w:rsid w:val="009E1046"/>
    <w:rsid w:val="009E1F13"/>
    <w:rsid w:val="009E1F7E"/>
    <w:rsid w:val="009E29EE"/>
    <w:rsid w:val="009E2B43"/>
    <w:rsid w:val="009E4BBC"/>
    <w:rsid w:val="009F06CA"/>
    <w:rsid w:val="009F212B"/>
    <w:rsid w:val="009F3133"/>
    <w:rsid w:val="009F3F83"/>
    <w:rsid w:val="009F4E9E"/>
    <w:rsid w:val="009F50F7"/>
    <w:rsid w:val="009F5673"/>
    <w:rsid w:val="009F719E"/>
    <w:rsid w:val="009F7720"/>
    <w:rsid w:val="009F7845"/>
    <w:rsid w:val="009F7A98"/>
    <w:rsid w:val="009F7D50"/>
    <w:rsid w:val="00A00FDB"/>
    <w:rsid w:val="00A0138B"/>
    <w:rsid w:val="00A0250D"/>
    <w:rsid w:val="00A03B23"/>
    <w:rsid w:val="00A041EA"/>
    <w:rsid w:val="00A0462D"/>
    <w:rsid w:val="00A07EF0"/>
    <w:rsid w:val="00A1047D"/>
    <w:rsid w:val="00A10E3F"/>
    <w:rsid w:val="00A111E5"/>
    <w:rsid w:val="00A1126F"/>
    <w:rsid w:val="00A11FDA"/>
    <w:rsid w:val="00A12087"/>
    <w:rsid w:val="00A127FE"/>
    <w:rsid w:val="00A20E30"/>
    <w:rsid w:val="00A21922"/>
    <w:rsid w:val="00A24000"/>
    <w:rsid w:val="00A2603A"/>
    <w:rsid w:val="00A269DF"/>
    <w:rsid w:val="00A2771F"/>
    <w:rsid w:val="00A30ED8"/>
    <w:rsid w:val="00A32D7C"/>
    <w:rsid w:val="00A33C7F"/>
    <w:rsid w:val="00A34B83"/>
    <w:rsid w:val="00A35E08"/>
    <w:rsid w:val="00A37B9C"/>
    <w:rsid w:val="00A37C14"/>
    <w:rsid w:val="00A423A5"/>
    <w:rsid w:val="00A44054"/>
    <w:rsid w:val="00A44C0D"/>
    <w:rsid w:val="00A45475"/>
    <w:rsid w:val="00A45626"/>
    <w:rsid w:val="00A45BFC"/>
    <w:rsid w:val="00A47107"/>
    <w:rsid w:val="00A51388"/>
    <w:rsid w:val="00A51440"/>
    <w:rsid w:val="00A51567"/>
    <w:rsid w:val="00A532FF"/>
    <w:rsid w:val="00A53DC4"/>
    <w:rsid w:val="00A563F8"/>
    <w:rsid w:val="00A568FA"/>
    <w:rsid w:val="00A56ADF"/>
    <w:rsid w:val="00A57CBF"/>
    <w:rsid w:val="00A606EA"/>
    <w:rsid w:val="00A62B21"/>
    <w:rsid w:val="00A635DB"/>
    <w:rsid w:val="00A63CE1"/>
    <w:rsid w:val="00A64A71"/>
    <w:rsid w:val="00A66B76"/>
    <w:rsid w:val="00A67BED"/>
    <w:rsid w:val="00A70B2A"/>
    <w:rsid w:val="00A7146D"/>
    <w:rsid w:val="00A71A9B"/>
    <w:rsid w:val="00A71C6A"/>
    <w:rsid w:val="00A736F0"/>
    <w:rsid w:val="00A742F4"/>
    <w:rsid w:val="00A755DE"/>
    <w:rsid w:val="00A75E22"/>
    <w:rsid w:val="00A80E21"/>
    <w:rsid w:val="00A813A7"/>
    <w:rsid w:val="00A847F6"/>
    <w:rsid w:val="00A8517D"/>
    <w:rsid w:val="00A85FA3"/>
    <w:rsid w:val="00A86074"/>
    <w:rsid w:val="00A8735B"/>
    <w:rsid w:val="00A87775"/>
    <w:rsid w:val="00A87FDD"/>
    <w:rsid w:val="00A912F2"/>
    <w:rsid w:val="00A92550"/>
    <w:rsid w:val="00A930C7"/>
    <w:rsid w:val="00A93F9F"/>
    <w:rsid w:val="00A954BD"/>
    <w:rsid w:val="00A95B2B"/>
    <w:rsid w:val="00A95C8D"/>
    <w:rsid w:val="00A96A7D"/>
    <w:rsid w:val="00AA03CE"/>
    <w:rsid w:val="00AA0ACA"/>
    <w:rsid w:val="00AA1EB8"/>
    <w:rsid w:val="00AA2F09"/>
    <w:rsid w:val="00AA3984"/>
    <w:rsid w:val="00AA39E4"/>
    <w:rsid w:val="00AA3CD4"/>
    <w:rsid w:val="00AA3D4D"/>
    <w:rsid w:val="00AA4673"/>
    <w:rsid w:val="00AA635D"/>
    <w:rsid w:val="00AA6BE3"/>
    <w:rsid w:val="00AA6E90"/>
    <w:rsid w:val="00AA775B"/>
    <w:rsid w:val="00AB1270"/>
    <w:rsid w:val="00AB2C33"/>
    <w:rsid w:val="00AB3B6B"/>
    <w:rsid w:val="00AB5499"/>
    <w:rsid w:val="00AC16C1"/>
    <w:rsid w:val="00AC176A"/>
    <w:rsid w:val="00AC2B1E"/>
    <w:rsid w:val="00AC3AAC"/>
    <w:rsid w:val="00AC4B14"/>
    <w:rsid w:val="00AC4D90"/>
    <w:rsid w:val="00AC5B59"/>
    <w:rsid w:val="00AC5E4A"/>
    <w:rsid w:val="00AD01AA"/>
    <w:rsid w:val="00AD1E95"/>
    <w:rsid w:val="00AD28A1"/>
    <w:rsid w:val="00AD2F83"/>
    <w:rsid w:val="00AD475E"/>
    <w:rsid w:val="00AD7A76"/>
    <w:rsid w:val="00AD7BD4"/>
    <w:rsid w:val="00AE0502"/>
    <w:rsid w:val="00AE05B9"/>
    <w:rsid w:val="00AE0AD9"/>
    <w:rsid w:val="00AE1D60"/>
    <w:rsid w:val="00AE2CCD"/>
    <w:rsid w:val="00AE4D15"/>
    <w:rsid w:val="00AE685F"/>
    <w:rsid w:val="00AF1F23"/>
    <w:rsid w:val="00AF6325"/>
    <w:rsid w:val="00AF7F2E"/>
    <w:rsid w:val="00B00751"/>
    <w:rsid w:val="00B00961"/>
    <w:rsid w:val="00B01F81"/>
    <w:rsid w:val="00B0437B"/>
    <w:rsid w:val="00B10174"/>
    <w:rsid w:val="00B10F9F"/>
    <w:rsid w:val="00B11576"/>
    <w:rsid w:val="00B1281A"/>
    <w:rsid w:val="00B13EC6"/>
    <w:rsid w:val="00B15709"/>
    <w:rsid w:val="00B1622A"/>
    <w:rsid w:val="00B166A6"/>
    <w:rsid w:val="00B16CBB"/>
    <w:rsid w:val="00B16FE8"/>
    <w:rsid w:val="00B17598"/>
    <w:rsid w:val="00B21D89"/>
    <w:rsid w:val="00B2228A"/>
    <w:rsid w:val="00B233C4"/>
    <w:rsid w:val="00B233C8"/>
    <w:rsid w:val="00B2604A"/>
    <w:rsid w:val="00B27104"/>
    <w:rsid w:val="00B27DCC"/>
    <w:rsid w:val="00B310FA"/>
    <w:rsid w:val="00B3110B"/>
    <w:rsid w:val="00B32DF6"/>
    <w:rsid w:val="00B33405"/>
    <w:rsid w:val="00B3557C"/>
    <w:rsid w:val="00B35615"/>
    <w:rsid w:val="00B36D05"/>
    <w:rsid w:val="00B375CF"/>
    <w:rsid w:val="00B42CEF"/>
    <w:rsid w:val="00B42F29"/>
    <w:rsid w:val="00B50BD5"/>
    <w:rsid w:val="00B51D19"/>
    <w:rsid w:val="00B51DF7"/>
    <w:rsid w:val="00B5338C"/>
    <w:rsid w:val="00B538DC"/>
    <w:rsid w:val="00B54A4F"/>
    <w:rsid w:val="00B54E5C"/>
    <w:rsid w:val="00B55CA5"/>
    <w:rsid w:val="00B55E43"/>
    <w:rsid w:val="00B566E2"/>
    <w:rsid w:val="00B56E33"/>
    <w:rsid w:val="00B613D4"/>
    <w:rsid w:val="00B62C4B"/>
    <w:rsid w:val="00B63B1A"/>
    <w:rsid w:val="00B66892"/>
    <w:rsid w:val="00B66972"/>
    <w:rsid w:val="00B66D19"/>
    <w:rsid w:val="00B67E69"/>
    <w:rsid w:val="00B731EF"/>
    <w:rsid w:val="00B73459"/>
    <w:rsid w:val="00B750B9"/>
    <w:rsid w:val="00B778F4"/>
    <w:rsid w:val="00B77A7E"/>
    <w:rsid w:val="00B8042D"/>
    <w:rsid w:val="00B82B91"/>
    <w:rsid w:val="00B83F6D"/>
    <w:rsid w:val="00B85C71"/>
    <w:rsid w:val="00B8747F"/>
    <w:rsid w:val="00B878DF"/>
    <w:rsid w:val="00B911CC"/>
    <w:rsid w:val="00B92E8E"/>
    <w:rsid w:val="00B94E46"/>
    <w:rsid w:val="00B97D0A"/>
    <w:rsid w:val="00BA059F"/>
    <w:rsid w:val="00BA16BE"/>
    <w:rsid w:val="00BA1C87"/>
    <w:rsid w:val="00BA2369"/>
    <w:rsid w:val="00BA2863"/>
    <w:rsid w:val="00BA29AF"/>
    <w:rsid w:val="00BA3DC1"/>
    <w:rsid w:val="00BA45A4"/>
    <w:rsid w:val="00BA4E65"/>
    <w:rsid w:val="00BA6462"/>
    <w:rsid w:val="00BA6CBD"/>
    <w:rsid w:val="00BB0A9F"/>
    <w:rsid w:val="00BB3469"/>
    <w:rsid w:val="00BB3AF3"/>
    <w:rsid w:val="00BB3D98"/>
    <w:rsid w:val="00BB42D0"/>
    <w:rsid w:val="00BB4821"/>
    <w:rsid w:val="00BB6CEA"/>
    <w:rsid w:val="00BB6ED9"/>
    <w:rsid w:val="00BB7C26"/>
    <w:rsid w:val="00BB7C4E"/>
    <w:rsid w:val="00BC1833"/>
    <w:rsid w:val="00BC1A2A"/>
    <w:rsid w:val="00BC34EA"/>
    <w:rsid w:val="00BC47AB"/>
    <w:rsid w:val="00BC546D"/>
    <w:rsid w:val="00BC5EDF"/>
    <w:rsid w:val="00BD0521"/>
    <w:rsid w:val="00BD0F4C"/>
    <w:rsid w:val="00BD1523"/>
    <w:rsid w:val="00BD3024"/>
    <w:rsid w:val="00BD31CF"/>
    <w:rsid w:val="00BD42E5"/>
    <w:rsid w:val="00BD5B65"/>
    <w:rsid w:val="00BE038A"/>
    <w:rsid w:val="00BE132D"/>
    <w:rsid w:val="00BE13E9"/>
    <w:rsid w:val="00BE1B0E"/>
    <w:rsid w:val="00BE1F85"/>
    <w:rsid w:val="00BE248E"/>
    <w:rsid w:val="00BE3029"/>
    <w:rsid w:val="00BE5919"/>
    <w:rsid w:val="00BE694D"/>
    <w:rsid w:val="00BE6ABA"/>
    <w:rsid w:val="00BE6CCA"/>
    <w:rsid w:val="00BE7FA9"/>
    <w:rsid w:val="00BF1716"/>
    <w:rsid w:val="00BF1ACF"/>
    <w:rsid w:val="00BF2040"/>
    <w:rsid w:val="00BF2CE5"/>
    <w:rsid w:val="00BF4E5F"/>
    <w:rsid w:val="00BF59B7"/>
    <w:rsid w:val="00BF5CF9"/>
    <w:rsid w:val="00BF6FC9"/>
    <w:rsid w:val="00BF7D4A"/>
    <w:rsid w:val="00C00D22"/>
    <w:rsid w:val="00C00F21"/>
    <w:rsid w:val="00C010F3"/>
    <w:rsid w:val="00C02C79"/>
    <w:rsid w:val="00C039D7"/>
    <w:rsid w:val="00C03AA6"/>
    <w:rsid w:val="00C04222"/>
    <w:rsid w:val="00C04728"/>
    <w:rsid w:val="00C050C2"/>
    <w:rsid w:val="00C05E86"/>
    <w:rsid w:val="00C05F9E"/>
    <w:rsid w:val="00C068A4"/>
    <w:rsid w:val="00C06B70"/>
    <w:rsid w:val="00C06DA6"/>
    <w:rsid w:val="00C12F37"/>
    <w:rsid w:val="00C176E0"/>
    <w:rsid w:val="00C179B9"/>
    <w:rsid w:val="00C17BCE"/>
    <w:rsid w:val="00C203C0"/>
    <w:rsid w:val="00C204ED"/>
    <w:rsid w:val="00C2217D"/>
    <w:rsid w:val="00C22B23"/>
    <w:rsid w:val="00C24039"/>
    <w:rsid w:val="00C2430E"/>
    <w:rsid w:val="00C25C56"/>
    <w:rsid w:val="00C26083"/>
    <w:rsid w:val="00C26481"/>
    <w:rsid w:val="00C3069B"/>
    <w:rsid w:val="00C311B9"/>
    <w:rsid w:val="00C332C8"/>
    <w:rsid w:val="00C3358E"/>
    <w:rsid w:val="00C347BE"/>
    <w:rsid w:val="00C34CA8"/>
    <w:rsid w:val="00C35C54"/>
    <w:rsid w:val="00C369EC"/>
    <w:rsid w:val="00C37FF8"/>
    <w:rsid w:val="00C40139"/>
    <w:rsid w:val="00C41629"/>
    <w:rsid w:val="00C436E6"/>
    <w:rsid w:val="00C43A41"/>
    <w:rsid w:val="00C43E1F"/>
    <w:rsid w:val="00C44102"/>
    <w:rsid w:val="00C514C6"/>
    <w:rsid w:val="00C51D65"/>
    <w:rsid w:val="00C534EC"/>
    <w:rsid w:val="00C53C77"/>
    <w:rsid w:val="00C56A21"/>
    <w:rsid w:val="00C57256"/>
    <w:rsid w:val="00C62659"/>
    <w:rsid w:val="00C64492"/>
    <w:rsid w:val="00C649CA"/>
    <w:rsid w:val="00C64A37"/>
    <w:rsid w:val="00C64FEF"/>
    <w:rsid w:val="00C700D4"/>
    <w:rsid w:val="00C73D2C"/>
    <w:rsid w:val="00C743AF"/>
    <w:rsid w:val="00C74C31"/>
    <w:rsid w:val="00C762FF"/>
    <w:rsid w:val="00C7776C"/>
    <w:rsid w:val="00C77C51"/>
    <w:rsid w:val="00C80229"/>
    <w:rsid w:val="00C84C24"/>
    <w:rsid w:val="00C864A1"/>
    <w:rsid w:val="00C86EE1"/>
    <w:rsid w:val="00C8718D"/>
    <w:rsid w:val="00C87BCC"/>
    <w:rsid w:val="00C91613"/>
    <w:rsid w:val="00C91951"/>
    <w:rsid w:val="00C94FED"/>
    <w:rsid w:val="00C96007"/>
    <w:rsid w:val="00C96106"/>
    <w:rsid w:val="00C978BB"/>
    <w:rsid w:val="00CA007B"/>
    <w:rsid w:val="00CA02D0"/>
    <w:rsid w:val="00CA1346"/>
    <w:rsid w:val="00CA35D4"/>
    <w:rsid w:val="00CA52F2"/>
    <w:rsid w:val="00CA5656"/>
    <w:rsid w:val="00CA76CE"/>
    <w:rsid w:val="00CB012F"/>
    <w:rsid w:val="00CB14F8"/>
    <w:rsid w:val="00CB19F6"/>
    <w:rsid w:val="00CB23F0"/>
    <w:rsid w:val="00CB2AE5"/>
    <w:rsid w:val="00CB34F5"/>
    <w:rsid w:val="00CB39A0"/>
    <w:rsid w:val="00CB5608"/>
    <w:rsid w:val="00CB5DBA"/>
    <w:rsid w:val="00CB602C"/>
    <w:rsid w:val="00CC0A3B"/>
    <w:rsid w:val="00CC14D7"/>
    <w:rsid w:val="00CC2A93"/>
    <w:rsid w:val="00CC4E6C"/>
    <w:rsid w:val="00CC5015"/>
    <w:rsid w:val="00CC76D7"/>
    <w:rsid w:val="00CD3D76"/>
    <w:rsid w:val="00CD3E52"/>
    <w:rsid w:val="00CD442C"/>
    <w:rsid w:val="00CD695F"/>
    <w:rsid w:val="00CE098E"/>
    <w:rsid w:val="00CE2FF2"/>
    <w:rsid w:val="00CE51C4"/>
    <w:rsid w:val="00CE579C"/>
    <w:rsid w:val="00CF08DD"/>
    <w:rsid w:val="00CF3169"/>
    <w:rsid w:val="00CF3857"/>
    <w:rsid w:val="00CF5D92"/>
    <w:rsid w:val="00D02E34"/>
    <w:rsid w:val="00D03527"/>
    <w:rsid w:val="00D049A1"/>
    <w:rsid w:val="00D06403"/>
    <w:rsid w:val="00D06FC5"/>
    <w:rsid w:val="00D07D7F"/>
    <w:rsid w:val="00D1029E"/>
    <w:rsid w:val="00D10C44"/>
    <w:rsid w:val="00D10FC4"/>
    <w:rsid w:val="00D110D0"/>
    <w:rsid w:val="00D1532C"/>
    <w:rsid w:val="00D15D8E"/>
    <w:rsid w:val="00D15F1E"/>
    <w:rsid w:val="00D16159"/>
    <w:rsid w:val="00D16F9E"/>
    <w:rsid w:val="00D17146"/>
    <w:rsid w:val="00D171A2"/>
    <w:rsid w:val="00D21201"/>
    <w:rsid w:val="00D22378"/>
    <w:rsid w:val="00D23067"/>
    <w:rsid w:val="00D24022"/>
    <w:rsid w:val="00D249D2"/>
    <w:rsid w:val="00D24CB6"/>
    <w:rsid w:val="00D2539A"/>
    <w:rsid w:val="00D25EAB"/>
    <w:rsid w:val="00D26184"/>
    <w:rsid w:val="00D26B14"/>
    <w:rsid w:val="00D26B72"/>
    <w:rsid w:val="00D275BA"/>
    <w:rsid w:val="00D30D81"/>
    <w:rsid w:val="00D312AA"/>
    <w:rsid w:val="00D33843"/>
    <w:rsid w:val="00D35101"/>
    <w:rsid w:val="00D35C45"/>
    <w:rsid w:val="00D363FD"/>
    <w:rsid w:val="00D366EC"/>
    <w:rsid w:val="00D36DE9"/>
    <w:rsid w:val="00D4073C"/>
    <w:rsid w:val="00D4133E"/>
    <w:rsid w:val="00D42409"/>
    <w:rsid w:val="00D42ABD"/>
    <w:rsid w:val="00D4342F"/>
    <w:rsid w:val="00D44853"/>
    <w:rsid w:val="00D44FC4"/>
    <w:rsid w:val="00D4522A"/>
    <w:rsid w:val="00D4551A"/>
    <w:rsid w:val="00D4734E"/>
    <w:rsid w:val="00D500A3"/>
    <w:rsid w:val="00D50B76"/>
    <w:rsid w:val="00D519E7"/>
    <w:rsid w:val="00D51C62"/>
    <w:rsid w:val="00D52D0A"/>
    <w:rsid w:val="00D551E7"/>
    <w:rsid w:val="00D56E05"/>
    <w:rsid w:val="00D57F85"/>
    <w:rsid w:val="00D601CF"/>
    <w:rsid w:val="00D6260F"/>
    <w:rsid w:val="00D62803"/>
    <w:rsid w:val="00D62B3A"/>
    <w:rsid w:val="00D659EB"/>
    <w:rsid w:val="00D67672"/>
    <w:rsid w:val="00D7139E"/>
    <w:rsid w:val="00D714CA"/>
    <w:rsid w:val="00D72C9F"/>
    <w:rsid w:val="00D731CD"/>
    <w:rsid w:val="00D73562"/>
    <w:rsid w:val="00D76B9F"/>
    <w:rsid w:val="00D7759A"/>
    <w:rsid w:val="00D77A9F"/>
    <w:rsid w:val="00D80629"/>
    <w:rsid w:val="00D8091A"/>
    <w:rsid w:val="00D80CF1"/>
    <w:rsid w:val="00D81B0E"/>
    <w:rsid w:val="00D87125"/>
    <w:rsid w:val="00D871A0"/>
    <w:rsid w:val="00D925A7"/>
    <w:rsid w:val="00D935B3"/>
    <w:rsid w:val="00D936B8"/>
    <w:rsid w:val="00D94A65"/>
    <w:rsid w:val="00D94CF2"/>
    <w:rsid w:val="00D97491"/>
    <w:rsid w:val="00DA0BF6"/>
    <w:rsid w:val="00DA13B0"/>
    <w:rsid w:val="00DA39E5"/>
    <w:rsid w:val="00DB2EC9"/>
    <w:rsid w:val="00DB2FCB"/>
    <w:rsid w:val="00DB4985"/>
    <w:rsid w:val="00DB5747"/>
    <w:rsid w:val="00DB74D7"/>
    <w:rsid w:val="00DC0002"/>
    <w:rsid w:val="00DC04D4"/>
    <w:rsid w:val="00DC13D9"/>
    <w:rsid w:val="00DC1F21"/>
    <w:rsid w:val="00DC2D01"/>
    <w:rsid w:val="00DC35FE"/>
    <w:rsid w:val="00DC3D9A"/>
    <w:rsid w:val="00DC4BC0"/>
    <w:rsid w:val="00DC542C"/>
    <w:rsid w:val="00DC5BEC"/>
    <w:rsid w:val="00DC6B90"/>
    <w:rsid w:val="00DD09BA"/>
    <w:rsid w:val="00DD10AF"/>
    <w:rsid w:val="00DD2EA9"/>
    <w:rsid w:val="00DD51F2"/>
    <w:rsid w:val="00DD6F88"/>
    <w:rsid w:val="00DD71A5"/>
    <w:rsid w:val="00DE49B3"/>
    <w:rsid w:val="00DE5AEF"/>
    <w:rsid w:val="00DE7D1E"/>
    <w:rsid w:val="00DE7FB8"/>
    <w:rsid w:val="00DF02DB"/>
    <w:rsid w:val="00DF0CA4"/>
    <w:rsid w:val="00DF4249"/>
    <w:rsid w:val="00DF4647"/>
    <w:rsid w:val="00DF496B"/>
    <w:rsid w:val="00DF5CDD"/>
    <w:rsid w:val="00DF7921"/>
    <w:rsid w:val="00E00A84"/>
    <w:rsid w:val="00E01EA7"/>
    <w:rsid w:val="00E044A3"/>
    <w:rsid w:val="00E05AB9"/>
    <w:rsid w:val="00E05D48"/>
    <w:rsid w:val="00E06114"/>
    <w:rsid w:val="00E10A00"/>
    <w:rsid w:val="00E121AE"/>
    <w:rsid w:val="00E12582"/>
    <w:rsid w:val="00E130E3"/>
    <w:rsid w:val="00E13CC6"/>
    <w:rsid w:val="00E143B1"/>
    <w:rsid w:val="00E146D7"/>
    <w:rsid w:val="00E14FA4"/>
    <w:rsid w:val="00E159AA"/>
    <w:rsid w:val="00E162F9"/>
    <w:rsid w:val="00E16FF6"/>
    <w:rsid w:val="00E2116B"/>
    <w:rsid w:val="00E230B9"/>
    <w:rsid w:val="00E263C9"/>
    <w:rsid w:val="00E2701B"/>
    <w:rsid w:val="00E304F0"/>
    <w:rsid w:val="00E310CF"/>
    <w:rsid w:val="00E31935"/>
    <w:rsid w:val="00E320B1"/>
    <w:rsid w:val="00E324C0"/>
    <w:rsid w:val="00E33F79"/>
    <w:rsid w:val="00E349F8"/>
    <w:rsid w:val="00E35F6D"/>
    <w:rsid w:val="00E3654A"/>
    <w:rsid w:val="00E36DFB"/>
    <w:rsid w:val="00E412DF"/>
    <w:rsid w:val="00E41862"/>
    <w:rsid w:val="00E42CB1"/>
    <w:rsid w:val="00E449AA"/>
    <w:rsid w:val="00E45B2B"/>
    <w:rsid w:val="00E46F54"/>
    <w:rsid w:val="00E47449"/>
    <w:rsid w:val="00E51C45"/>
    <w:rsid w:val="00E5570C"/>
    <w:rsid w:val="00E579ED"/>
    <w:rsid w:val="00E57D08"/>
    <w:rsid w:val="00E60054"/>
    <w:rsid w:val="00E613CE"/>
    <w:rsid w:val="00E61E0C"/>
    <w:rsid w:val="00E6651E"/>
    <w:rsid w:val="00E66825"/>
    <w:rsid w:val="00E70144"/>
    <w:rsid w:val="00E70759"/>
    <w:rsid w:val="00E71F71"/>
    <w:rsid w:val="00E723C4"/>
    <w:rsid w:val="00E7272D"/>
    <w:rsid w:val="00E73603"/>
    <w:rsid w:val="00E75D78"/>
    <w:rsid w:val="00E76089"/>
    <w:rsid w:val="00E77B7F"/>
    <w:rsid w:val="00E80144"/>
    <w:rsid w:val="00E80736"/>
    <w:rsid w:val="00E8114C"/>
    <w:rsid w:val="00E8276F"/>
    <w:rsid w:val="00E8524B"/>
    <w:rsid w:val="00E8669D"/>
    <w:rsid w:val="00E913F2"/>
    <w:rsid w:val="00E917A2"/>
    <w:rsid w:val="00E9328A"/>
    <w:rsid w:val="00E94A83"/>
    <w:rsid w:val="00E9537B"/>
    <w:rsid w:val="00E97C7A"/>
    <w:rsid w:val="00E97F51"/>
    <w:rsid w:val="00EA2389"/>
    <w:rsid w:val="00EA36FC"/>
    <w:rsid w:val="00EA3853"/>
    <w:rsid w:val="00EA3A25"/>
    <w:rsid w:val="00EA4807"/>
    <w:rsid w:val="00EA4931"/>
    <w:rsid w:val="00EA510F"/>
    <w:rsid w:val="00EB21E4"/>
    <w:rsid w:val="00EB4AB3"/>
    <w:rsid w:val="00EB5D11"/>
    <w:rsid w:val="00EB71E5"/>
    <w:rsid w:val="00EC108E"/>
    <w:rsid w:val="00EC1E2F"/>
    <w:rsid w:val="00EC3C5D"/>
    <w:rsid w:val="00EC468A"/>
    <w:rsid w:val="00EC4BCC"/>
    <w:rsid w:val="00EC7FBE"/>
    <w:rsid w:val="00ED0BDC"/>
    <w:rsid w:val="00ED5AB9"/>
    <w:rsid w:val="00ED6A0F"/>
    <w:rsid w:val="00EE0D26"/>
    <w:rsid w:val="00EE1FA2"/>
    <w:rsid w:val="00EE5218"/>
    <w:rsid w:val="00EE5885"/>
    <w:rsid w:val="00EE6A44"/>
    <w:rsid w:val="00EE6FFC"/>
    <w:rsid w:val="00EF0AF4"/>
    <w:rsid w:val="00EF137C"/>
    <w:rsid w:val="00EF255C"/>
    <w:rsid w:val="00EF4175"/>
    <w:rsid w:val="00EF5312"/>
    <w:rsid w:val="00EF6661"/>
    <w:rsid w:val="00EF688F"/>
    <w:rsid w:val="00EF7301"/>
    <w:rsid w:val="00F00175"/>
    <w:rsid w:val="00F00D70"/>
    <w:rsid w:val="00F015BB"/>
    <w:rsid w:val="00F02C63"/>
    <w:rsid w:val="00F02E68"/>
    <w:rsid w:val="00F03B70"/>
    <w:rsid w:val="00F04025"/>
    <w:rsid w:val="00F04446"/>
    <w:rsid w:val="00F0746A"/>
    <w:rsid w:val="00F102FD"/>
    <w:rsid w:val="00F10AB4"/>
    <w:rsid w:val="00F12413"/>
    <w:rsid w:val="00F146B2"/>
    <w:rsid w:val="00F1509A"/>
    <w:rsid w:val="00F16B34"/>
    <w:rsid w:val="00F2216F"/>
    <w:rsid w:val="00F24F88"/>
    <w:rsid w:val="00F260B5"/>
    <w:rsid w:val="00F26995"/>
    <w:rsid w:val="00F277DA"/>
    <w:rsid w:val="00F317C2"/>
    <w:rsid w:val="00F3278B"/>
    <w:rsid w:val="00F35809"/>
    <w:rsid w:val="00F35E65"/>
    <w:rsid w:val="00F365E3"/>
    <w:rsid w:val="00F3678C"/>
    <w:rsid w:val="00F376E1"/>
    <w:rsid w:val="00F3777C"/>
    <w:rsid w:val="00F37C39"/>
    <w:rsid w:val="00F434AF"/>
    <w:rsid w:val="00F45229"/>
    <w:rsid w:val="00F454BE"/>
    <w:rsid w:val="00F46823"/>
    <w:rsid w:val="00F46AFD"/>
    <w:rsid w:val="00F47049"/>
    <w:rsid w:val="00F479ED"/>
    <w:rsid w:val="00F516BE"/>
    <w:rsid w:val="00F5226B"/>
    <w:rsid w:val="00F5229D"/>
    <w:rsid w:val="00F52D0A"/>
    <w:rsid w:val="00F5718C"/>
    <w:rsid w:val="00F600E0"/>
    <w:rsid w:val="00F61FBD"/>
    <w:rsid w:val="00F62508"/>
    <w:rsid w:val="00F626E9"/>
    <w:rsid w:val="00F62966"/>
    <w:rsid w:val="00F63C71"/>
    <w:rsid w:val="00F644D4"/>
    <w:rsid w:val="00F6544E"/>
    <w:rsid w:val="00F665B9"/>
    <w:rsid w:val="00F70727"/>
    <w:rsid w:val="00F707DE"/>
    <w:rsid w:val="00F70C8F"/>
    <w:rsid w:val="00F712E8"/>
    <w:rsid w:val="00F71E3F"/>
    <w:rsid w:val="00F7256A"/>
    <w:rsid w:val="00F72A0C"/>
    <w:rsid w:val="00F72E54"/>
    <w:rsid w:val="00F73C85"/>
    <w:rsid w:val="00F74D1C"/>
    <w:rsid w:val="00F74EE0"/>
    <w:rsid w:val="00F758D5"/>
    <w:rsid w:val="00F771EC"/>
    <w:rsid w:val="00F77BF4"/>
    <w:rsid w:val="00F805A6"/>
    <w:rsid w:val="00F86795"/>
    <w:rsid w:val="00F94056"/>
    <w:rsid w:val="00F9507C"/>
    <w:rsid w:val="00F96394"/>
    <w:rsid w:val="00FA0B75"/>
    <w:rsid w:val="00FA2FA5"/>
    <w:rsid w:val="00FA34A2"/>
    <w:rsid w:val="00FA52EC"/>
    <w:rsid w:val="00FA5A89"/>
    <w:rsid w:val="00FA6689"/>
    <w:rsid w:val="00FA66F3"/>
    <w:rsid w:val="00FB1274"/>
    <w:rsid w:val="00FB142A"/>
    <w:rsid w:val="00FB25A6"/>
    <w:rsid w:val="00FB2809"/>
    <w:rsid w:val="00FB298B"/>
    <w:rsid w:val="00FB3E1A"/>
    <w:rsid w:val="00FB4924"/>
    <w:rsid w:val="00FB6033"/>
    <w:rsid w:val="00FB64F4"/>
    <w:rsid w:val="00FB6BC0"/>
    <w:rsid w:val="00FB7453"/>
    <w:rsid w:val="00FC0BD8"/>
    <w:rsid w:val="00FC0CF6"/>
    <w:rsid w:val="00FC215D"/>
    <w:rsid w:val="00FC2D77"/>
    <w:rsid w:val="00FC318C"/>
    <w:rsid w:val="00FC6B0F"/>
    <w:rsid w:val="00FC7A62"/>
    <w:rsid w:val="00FC7AE4"/>
    <w:rsid w:val="00FD0AD4"/>
    <w:rsid w:val="00FD28BE"/>
    <w:rsid w:val="00FD3A8B"/>
    <w:rsid w:val="00FD3B03"/>
    <w:rsid w:val="00FD4978"/>
    <w:rsid w:val="00FD56BA"/>
    <w:rsid w:val="00FD5855"/>
    <w:rsid w:val="00FD5C96"/>
    <w:rsid w:val="00FD7875"/>
    <w:rsid w:val="00FE08F4"/>
    <w:rsid w:val="00FE5590"/>
    <w:rsid w:val="00FE622B"/>
    <w:rsid w:val="00FE6C9A"/>
    <w:rsid w:val="00FE76EA"/>
    <w:rsid w:val="00FF01F8"/>
    <w:rsid w:val="00FF042A"/>
    <w:rsid w:val="00FF1DD4"/>
    <w:rsid w:val="00FF2CCB"/>
    <w:rsid w:val="00FF61F1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8104F"/>
  <w15:docId w15:val="{ED61B890-790C-4F34-9DB9-6B0B19DF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0728"/>
    <w:rPr>
      <w:sz w:val="24"/>
      <w:szCs w:val="24"/>
    </w:rPr>
  </w:style>
  <w:style w:type="paragraph" w:styleId="Heading1">
    <w:name w:val="heading 1"/>
    <w:basedOn w:val="Normal"/>
    <w:next w:val="Normal"/>
    <w:qFormat/>
    <w:rsid w:val="001E64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sr-Latn-CS"/>
    </w:rPr>
  </w:style>
  <w:style w:type="paragraph" w:styleId="Heading2">
    <w:name w:val="heading 2"/>
    <w:basedOn w:val="Normal"/>
    <w:next w:val="Normal"/>
    <w:autoRedefine/>
    <w:qFormat/>
    <w:rsid w:val="009A2E10"/>
    <w:pPr>
      <w:keepNext/>
      <w:spacing w:after="120"/>
      <w:ind w:left="374"/>
      <w:jc w:val="center"/>
      <w:outlineLvl w:val="1"/>
    </w:pPr>
    <w:rPr>
      <w:rFonts w:ascii="Verdana" w:hAnsi="Verdana"/>
      <w:sz w:val="16"/>
      <w:szCs w:val="16"/>
      <w:lang w:val="en-GB" w:eastAsia="en-GB"/>
    </w:rPr>
  </w:style>
  <w:style w:type="paragraph" w:styleId="Heading3">
    <w:name w:val="heading 3"/>
    <w:basedOn w:val="Normal"/>
    <w:next w:val="Normal"/>
    <w:qFormat/>
    <w:rsid w:val="006067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sr-Latn-CS"/>
    </w:rPr>
  </w:style>
  <w:style w:type="paragraph" w:styleId="Heading9">
    <w:name w:val="heading 9"/>
    <w:basedOn w:val="Normal"/>
    <w:next w:val="Normal"/>
    <w:link w:val="Heading9Char"/>
    <w:qFormat/>
    <w:rsid w:val="00104B3F"/>
    <w:pPr>
      <w:spacing w:before="240" w:after="60"/>
      <w:outlineLvl w:val="8"/>
    </w:pPr>
    <w:rPr>
      <w:rFonts w:ascii="Arial" w:hAnsi="Arial" w:cs="Arial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B5D04"/>
    <w:pPr>
      <w:shd w:val="clear" w:color="auto" w:fill="000080"/>
    </w:pPr>
    <w:rPr>
      <w:rFonts w:ascii="Tahoma" w:hAnsi="Tahoma" w:cs="Tahoma"/>
      <w:sz w:val="20"/>
      <w:szCs w:val="20"/>
      <w:lang w:val="en-GB" w:eastAsia="sr-Latn-CS"/>
    </w:rPr>
  </w:style>
  <w:style w:type="paragraph" w:customStyle="1" w:styleId="ZCom">
    <w:name w:val="Z_Com"/>
    <w:basedOn w:val="Normal"/>
    <w:next w:val="ZDGName"/>
    <w:rsid w:val="00D935B3"/>
    <w:pPr>
      <w:spacing w:after="120"/>
      <w:jc w:val="both"/>
    </w:pPr>
    <w:rPr>
      <w:rFonts w:ascii="Arial" w:hAnsi="Arial"/>
      <w:sz w:val="22"/>
      <w:szCs w:val="22"/>
      <w:lang w:val="en-GB"/>
    </w:rPr>
  </w:style>
  <w:style w:type="paragraph" w:customStyle="1" w:styleId="ZDGName">
    <w:name w:val="Z_DGName"/>
    <w:basedOn w:val="Normal"/>
    <w:rsid w:val="00D935B3"/>
    <w:pPr>
      <w:spacing w:after="120"/>
      <w:jc w:val="both"/>
    </w:pPr>
    <w:rPr>
      <w:rFonts w:ascii="Arial" w:hAnsi="Arial"/>
      <w:sz w:val="16"/>
      <w:szCs w:val="22"/>
      <w:lang w:val="en-GB"/>
    </w:rPr>
  </w:style>
  <w:style w:type="paragraph" w:styleId="Header">
    <w:name w:val="header"/>
    <w:basedOn w:val="Normal"/>
    <w:link w:val="HeaderChar1"/>
    <w:uiPriority w:val="99"/>
    <w:rsid w:val="00D935B3"/>
    <w:pPr>
      <w:tabs>
        <w:tab w:val="center" w:pos="4153"/>
        <w:tab w:val="right" w:pos="8306"/>
      </w:tabs>
      <w:spacing w:after="120"/>
    </w:pPr>
    <w:rPr>
      <w:rFonts w:ascii="Verdana" w:hAnsi="Verdana"/>
      <w:sz w:val="22"/>
      <w:szCs w:val="22"/>
      <w:lang w:val="en-GB" w:eastAsia="x-none"/>
    </w:rPr>
  </w:style>
  <w:style w:type="character" w:styleId="Hyperlink">
    <w:name w:val="Hyperlink"/>
    <w:rsid w:val="00D935B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94FBC"/>
    <w:pPr>
      <w:tabs>
        <w:tab w:val="center" w:pos="4535"/>
        <w:tab w:val="right" w:pos="9071"/>
      </w:tabs>
    </w:pPr>
    <w:rPr>
      <w:lang w:val="en-GB" w:eastAsia="sr-Latn-CS"/>
    </w:rPr>
  </w:style>
  <w:style w:type="paragraph" w:styleId="BodyText">
    <w:name w:val="Body Text"/>
    <w:basedOn w:val="Normal"/>
    <w:rsid w:val="003A159D"/>
    <w:rPr>
      <w:sz w:val="28"/>
      <w:lang w:val="de-DE"/>
    </w:rPr>
  </w:style>
  <w:style w:type="paragraph" w:styleId="BodyTextIndent2">
    <w:name w:val="Body Text Indent 2"/>
    <w:basedOn w:val="Normal"/>
    <w:rsid w:val="0060673D"/>
    <w:pPr>
      <w:spacing w:after="120" w:line="480" w:lineRule="auto"/>
      <w:ind w:left="360"/>
    </w:pPr>
    <w:rPr>
      <w:lang w:val="en-GB" w:eastAsia="sr-Latn-CS"/>
    </w:rPr>
  </w:style>
  <w:style w:type="character" w:styleId="Strong">
    <w:name w:val="Strong"/>
    <w:qFormat/>
    <w:rsid w:val="001E64DC"/>
    <w:rPr>
      <w:b/>
      <w:bCs/>
    </w:rPr>
  </w:style>
  <w:style w:type="character" w:customStyle="1" w:styleId="style7">
    <w:name w:val="style7"/>
    <w:basedOn w:val="DefaultParagraphFont"/>
    <w:rsid w:val="001E64DC"/>
  </w:style>
  <w:style w:type="table" w:styleId="TableGrid">
    <w:name w:val="Table Grid"/>
    <w:basedOn w:val="TableNormal"/>
    <w:rsid w:val="00226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C0E67"/>
    <w:rPr>
      <w:rFonts w:ascii="Tahoma" w:hAnsi="Tahoma" w:cs="Tahoma"/>
      <w:sz w:val="16"/>
      <w:szCs w:val="16"/>
      <w:lang w:val="en-GB" w:eastAsia="sr-Latn-CS"/>
    </w:rPr>
  </w:style>
  <w:style w:type="character" w:styleId="FollowedHyperlink">
    <w:name w:val="FollowedHyperlink"/>
    <w:rsid w:val="0001153B"/>
    <w:rPr>
      <w:color w:val="800080"/>
      <w:u w:val="single"/>
    </w:rPr>
  </w:style>
  <w:style w:type="character" w:customStyle="1" w:styleId="Heading9Char">
    <w:name w:val="Heading 9 Char"/>
    <w:link w:val="Heading9"/>
    <w:rsid w:val="00B13EC6"/>
    <w:rPr>
      <w:rFonts w:ascii="Arial" w:hAnsi="Arial" w:cs="Arial"/>
      <w:noProof/>
      <w:sz w:val="22"/>
      <w:szCs w:val="22"/>
      <w:lang w:val="en-US" w:eastAsia="en-US"/>
    </w:rPr>
  </w:style>
  <w:style w:type="character" w:styleId="Emphasis">
    <w:name w:val="Emphasis"/>
    <w:qFormat/>
    <w:rsid w:val="0073770C"/>
    <w:rPr>
      <w:b/>
      <w:bCs/>
      <w:i w:val="0"/>
      <w:iCs w:val="0"/>
    </w:rPr>
  </w:style>
  <w:style w:type="character" w:styleId="CommentReference">
    <w:name w:val="annotation reference"/>
    <w:semiHidden/>
    <w:rsid w:val="004078F6"/>
    <w:rPr>
      <w:sz w:val="16"/>
      <w:szCs w:val="16"/>
    </w:rPr>
  </w:style>
  <w:style w:type="paragraph" w:styleId="CommentText">
    <w:name w:val="annotation text"/>
    <w:basedOn w:val="Normal"/>
    <w:semiHidden/>
    <w:rsid w:val="004078F6"/>
    <w:rPr>
      <w:sz w:val="20"/>
      <w:szCs w:val="20"/>
      <w:lang w:val="en-GB" w:eastAsia="sr-Latn-CS"/>
    </w:rPr>
  </w:style>
  <w:style w:type="paragraph" w:styleId="CommentSubject">
    <w:name w:val="annotation subject"/>
    <w:basedOn w:val="CommentText"/>
    <w:next w:val="CommentText"/>
    <w:semiHidden/>
    <w:rsid w:val="004078F6"/>
    <w:rPr>
      <w:b/>
      <w:bCs/>
    </w:rPr>
  </w:style>
  <w:style w:type="character" w:styleId="PageNumber">
    <w:name w:val="page number"/>
    <w:basedOn w:val="DefaultParagraphFont"/>
    <w:rsid w:val="006218DA"/>
  </w:style>
  <w:style w:type="paragraph" w:customStyle="1" w:styleId="ListBullet1">
    <w:name w:val="List Bullet 1"/>
    <w:basedOn w:val="Normal"/>
    <w:rsid w:val="00540AE8"/>
    <w:pPr>
      <w:numPr>
        <w:numId w:val="29"/>
      </w:numPr>
      <w:spacing w:after="240"/>
      <w:jc w:val="both"/>
    </w:pPr>
    <w:rPr>
      <w:szCs w:val="20"/>
      <w:lang w:val="en-GB"/>
    </w:rPr>
  </w:style>
  <w:style w:type="paragraph" w:customStyle="1" w:styleId="Char">
    <w:name w:val="Char"/>
    <w:basedOn w:val="Normal"/>
    <w:semiHidden/>
    <w:rsid w:val="006E209E"/>
    <w:pPr>
      <w:spacing w:after="160" w:line="240" w:lineRule="exact"/>
    </w:pPr>
    <w:rPr>
      <w:rFonts w:ascii="Tahoma" w:hAnsi="Tahoma"/>
      <w:sz w:val="20"/>
      <w:szCs w:val="20"/>
    </w:rPr>
  </w:style>
  <w:style w:type="paragraph" w:styleId="NormalWeb">
    <w:name w:val="Normal (Web)"/>
    <w:basedOn w:val="Normal"/>
    <w:rsid w:val="00513D7F"/>
    <w:pPr>
      <w:spacing w:before="100" w:beforeAutospacing="1" w:after="100" w:afterAutospacing="1"/>
    </w:pPr>
  </w:style>
  <w:style w:type="paragraph" w:customStyle="1" w:styleId="msonormalstyle1">
    <w:name w:val="msonormal style1"/>
    <w:basedOn w:val="Normal"/>
    <w:rsid w:val="00BA16BE"/>
    <w:pPr>
      <w:spacing w:before="100" w:beforeAutospacing="1" w:after="100" w:afterAutospacing="1"/>
    </w:pPr>
    <w:rPr>
      <w:lang w:val="sr-Latn-CS" w:eastAsia="sr-Latn-CS"/>
    </w:rPr>
  </w:style>
  <w:style w:type="paragraph" w:customStyle="1" w:styleId="CharCharCharCharCharCharCharChar1CharCharCharCharCharCharCharCharCharCharCharCharCharCharCharCharZchnZchnChar">
    <w:name w:val="Char Char Char Char Char Char Char Char1 Char Char Char Char Char Char Char Char Char Char Char Char Char Char Char Char Zchn Zchn Char"/>
    <w:basedOn w:val="Normal"/>
    <w:rsid w:val="007D7BE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CharChar2CharCharCharCharCharCharCharCharCharCharCharCharCharCharCharCharCharChar1">
    <w:name w:val="Char Char2 Char Char Char Char Char Char Char Char Char Char Char Char Char Char Char Char Char Char1"/>
    <w:basedOn w:val="Normal"/>
    <w:rsid w:val="002D0530"/>
    <w:rPr>
      <w:lang w:val="pl-PL" w:eastAsia="pl-PL"/>
    </w:rPr>
  </w:style>
  <w:style w:type="character" w:customStyle="1" w:styleId="FooterChar">
    <w:name w:val="Footer Char"/>
    <w:link w:val="Footer"/>
    <w:uiPriority w:val="99"/>
    <w:rsid w:val="005E2123"/>
    <w:rPr>
      <w:sz w:val="24"/>
      <w:szCs w:val="24"/>
      <w:lang w:val="en-GB" w:eastAsia="sr-Latn-CS"/>
    </w:rPr>
  </w:style>
  <w:style w:type="character" w:customStyle="1" w:styleId="HeaderChar1">
    <w:name w:val="Header Char1"/>
    <w:link w:val="Header"/>
    <w:uiPriority w:val="99"/>
    <w:rsid w:val="005E2123"/>
    <w:rPr>
      <w:rFonts w:ascii="Verdana" w:hAnsi="Verdana"/>
      <w:sz w:val="22"/>
      <w:szCs w:val="22"/>
      <w:lang w:val="en-GB"/>
    </w:rPr>
  </w:style>
  <w:style w:type="character" w:customStyle="1" w:styleId="HeaderChar">
    <w:name w:val="Header Char"/>
    <w:rsid w:val="00BA4E65"/>
    <w:rPr>
      <w:rFonts w:ascii="Verdana" w:hAnsi="Verdana"/>
      <w:sz w:val="22"/>
      <w:szCs w:val="22"/>
      <w:lang w:val="en-GB" w:eastAsia="en-US" w:bidi="ar-SA"/>
    </w:rPr>
  </w:style>
  <w:style w:type="paragraph" w:customStyle="1" w:styleId="section1">
    <w:name w:val="section1"/>
    <w:basedOn w:val="Normal"/>
    <w:uiPriority w:val="99"/>
    <w:rsid w:val="00A1047D"/>
  </w:style>
  <w:style w:type="paragraph" w:customStyle="1" w:styleId="Char0">
    <w:name w:val="Char"/>
    <w:basedOn w:val="Normal"/>
    <w:semiHidden/>
    <w:rsid w:val="00373D2C"/>
    <w:pPr>
      <w:spacing w:after="160" w:line="240" w:lineRule="exact"/>
    </w:pPr>
    <w:rPr>
      <w:rFonts w:ascii="Tahoma" w:hAnsi="Tahoma"/>
      <w:noProof/>
      <w:sz w:val="20"/>
      <w:szCs w:val="20"/>
      <w:lang w:val="sr-Latn-CS"/>
    </w:rPr>
  </w:style>
  <w:style w:type="character" w:customStyle="1" w:styleId="--">
    <w:name w:val="--"/>
    <w:semiHidden/>
    <w:rsid w:val="00D871A0"/>
    <w:rPr>
      <w:rFonts w:ascii="Arial" w:hAnsi="Arial" w:cs="Arial"/>
      <w:color w:val="000080"/>
      <w:sz w:val="20"/>
      <w:szCs w:val="20"/>
    </w:rPr>
  </w:style>
  <w:style w:type="paragraph" w:styleId="NoSpacing">
    <w:name w:val="No Spacing"/>
    <w:uiPriority w:val="1"/>
    <w:qFormat/>
    <w:rsid w:val="00FB6BC0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A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0683">
                  <w:marLeft w:val="3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73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695">
                          <w:marLeft w:val="0"/>
                          <w:marRight w:val="29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9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01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CC000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9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8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98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Templates\UNDP%20and%20EU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UNDP and EU memo.dotx</Template>
  <TotalTime>2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</vt:lpstr>
    </vt:vector>
  </TitlesOfParts>
  <Company/>
  <LinksUpToDate>false</LinksUpToDate>
  <CharactersWithSpaces>650</CharactersWithSpaces>
  <SharedDoc>false</SharedDoc>
  <HLinks>
    <vt:vector size="6" baseType="variant">
      <vt:variant>
        <vt:i4>7274497</vt:i4>
      </vt:variant>
      <vt:variant>
        <vt:i4>0</vt:i4>
      </vt:variant>
      <vt:variant>
        <vt:i4>0</vt:i4>
      </vt:variant>
      <vt:variant>
        <vt:i4>5</vt:i4>
      </vt:variant>
      <vt:variant>
        <vt:lpwstr>mailto:kaca.djurickovic@undp.org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</dc:title>
  <dc:creator>Dzenana Scekic</dc:creator>
  <cp:lastModifiedBy>Dzenana Scekic</cp:lastModifiedBy>
  <cp:revision>4</cp:revision>
  <cp:lastPrinted>2011-06-28T08:02:00Z</cp:lastPrinted>
  <dcterms:created xsi:type="dcterms:W3CDTF">2019-07-05T14:32:00Z</dcterms:created>
  <dcterms:modified xsi:type="dcterms:W3CDTF">2019-07-05T14:33:00Z</dcterms:modified>
</cp:coreProperties>
</file>